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2DFDE5" w14:textId="77777777" w:rsidR="00156AC6" w:rsidRPr="00EA4253" w:rsidRDefault="00156AC6" w:rsidP="0086321D">
      <w:pPr>
        <w:spacing w:after="0" w:line="240" w:lineRule="auto"/>
        <w:rPr>
          <w:rFonts w:ascii="Sassoon Penpals" w:hAnsi="Sassoon Penpals"/>
          <w:sz w:val="28"/>
          <w:szCs w:val="28"/>
        </w:rPr>
      </w:pPr>
      <w:bookmarkStart w:id="0" w:name="_GoBack"/>
      <w:bookmarkEnd w:id="0"/>
    </w:p>
    <w:p w14:paraId="4271EAF8" w14:textId="77777777" w:rsidR="00156AC6" w:rsidRPr="00EA4253" w:rsidRDefault="00156AC6" w:rsidP="0086321D">
      <w:pPr>
        <w:spacing w:after="0" w:line="240" w:lineRule="auto"/>
        <w:rPr>
          <w:rFonts w:ascii="Sassoon Penpals" w:hAnsi="Sassoon Penpals"/>
          <w:sz w:val="28"/>
          <w:szCs w:val="28"/>
        </w:rPr>
      </w:pPr>
    </w:p>
    <w:p w14:paraId="27500F73" w14:textId="77777777" w:rsidR="0086321D" w:rsidRPr="00EA4253" w:rsidRDefault="005757D7" w:rsidP="0086321D">
      <w:pPr>
        <w:spacing w:after="0" w:line="240" w:lineRule="auto"/>
        <w:rPr>
          <w:rFonts w:ascii="Sassoon Penpals" w:hAnsi="Sassoon Penpals"/>
          <w:sz w:val="28"/>
          <w:szCs w:val="28"/>
        </w:rPr>
      </w:pPr>
      <w:r w:rsidRPr="00EA4253">
        <w:rPr>
          <w:rFonts w:ascii="Sassoon Penpals" w:hAnsi="Sassoon Penpals"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1" locked="0" layoutInCell="1" allowOverlap="1" wp14:anchorId="718A0C3D" wp14:editId="580477AB">
            <wp:simplePos x="0" y="0"/>
            <wp:positionH relativeFrom="margin">
              <wp:align>left</wp:align>
            </wp:positionH>
            <wp:positionV relativeFrom="paragraph">
              <wp:posOffset>-457200</wp:posOffset>
            </wp:positionV>
            <wp:extent cx="2170430" cy="1487805"/>
            <wp:effectExtent l="0" t="0" r="127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430" cy="148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56D8312" w14:textId="77777777" w:rsidR="00C95568" w:rsidRPr="00EA4253" w:rsidRDefault="00F9272E" w:rsidP="00856B38">
      <w:pPr>
        <w:spacing w:after="0" w:line="240" w:lineRule="auto"/>
        <w:jc w:val="right"/>
        <w:rPr>
          <w:rFonts w:ascii="Sassoon Penpals" w:hAnsi="Sassoon Penpals" w:cs="Aharoni"/>
          <w:sz w:val="28"/>
          <w:szCs w:val="28"/>
        </w:rPr>
      </w:pPr>
      <w:r w:rsidRPr="00EA4253">
        <w:rPr>
          <w:rFonts w:ascii="Sassoon Penpals" w:hAnsi="Sassoon Penpals" w:cs="Aharoni"/>
          <w:sz w:val="28"/>
          <w:szCs w:val="28"/>
        </w:rPr>
        <w:t>NURSERY APPLICATION</w:t>
      </w:r>
    </w:p>
    <w:p w14:paraId="154A30A5" w14:textId="77777777" w:rsidR="00856B38" w:rsidRPr="00EA4253" w:rsidRDefault="00856B38" w:rsidP="00856B38">
      <w:pPr>
        <w:spacing w:after="0" w:line="240" w:lineRule="auto"/>
        <w:jc w:val="right"/>
        <w:rPr>
          <w:rFonts w:ascii="Sassoon Penpals" w:hAnsi="Sassoon Penpals" w:cs="Aharoni"/>
          <w:sz w:val="28"/>
          <w:szCs w:val="28"/>
        </w:rPr>
      </w:pPr>
    </w:p>
    <w:p w14:paraId="5A38DB05" w14:textId="77777777" w:rsidR="00856B38" w:rsidRPr="00EA4253" w:rsidRDefault="00856B38" w:rsidP="00856B38">
      <w:pPr>
        <w:spacing w:after="0" w:line="240" w:lineRule="auto"/>
        <w:jc w:val="right"/>
        <w:rPr>
          <w:rFonts w:ascii="Sassoon Penpals" w:hAnsi="Sassoon Penpals" w:cs="Aharoni"/>
          <w:sz w:val="28"/>
          <w:szCs w:val="28"/>
        </w:rPr>
      </w:pPr>
    </w:p>
    <w:p w14:paraId="523727AE" w14:textId="77777777" w:rsidR="00856B38" w:rsidRDefault="00856B38" w:rsidP="00856B38">
      <w:pPr>
        <w:spacing w:after="0" w:line="240" w:lineRule="auto"/>
        <w:jc w:val="right"/>
        <w:rPr>
          <w:rFonts w:ascii="Sassoon Penpals" w:hAnsi="Sassoon Penpals" w:cs="Aharoni"/>
          <w:sz w:val="28"/>
          <w:szCs w:val="28"/>
        </w:rPr>
      </w:pPr>
    </w:p>
    <w:p w14:paraId="28FA2863" w14:textId="77777777" w:rsidR="002238D4" w:rsidRDefault="002238D4" w:rsidP="00856B38">
      <w:pPr>
        <w:spacing w:after="0" w:line="240" w:lineRule="auto"/>
        <w:jc w:val="right"/>
        <w:rPr>
          <w:rFonts w:ascii="Sassoon Penpals" w:hAnsi="Sassoon Penpals" w:cs="Aharoni"/>
          <w:sz w:val="28"/>
          <w:szCs w:val="28"/>
        </w:rPr>
      </w:pPr>
    </w:p>
    <w:p w14:paraId="1FEC2034" w14:textId="77777777" w:rsidR="002238D4" w:rsidRDefault="002238D4" w:rsidP="00856B38">
      <w:pPr>
        <w:spacing w:after="0" w:line="240" w:lineRule="auto"/>
        <w:jc w:val="right"/>
        <w:rPr>
          <w:rFonts w:ascii="Sassoon Penpals" w:hAnsi="Sassoon Penpals" w:cs="Aharoni"/>
          <w:sz w:val="28"/>
          <w:szCs w:val="28"/>
        </w:rPr>
      </w:pPr>
    </w:p>
    <w:p w14:paraId="409C343F" w14:textId="77777777" w:rsidR="002238D4" w:rsidRPr="00EA4253" w:rsidRDefault="002238D4" w:rsidP="00856B38">
      <w:pPr>
        <w:spacing w:after="0" w:line="240" w:lineRule="auto"/>
        <w:jc w:val="right"/>
        <w:rPr>
          <w:rFonts w:ascii="Sassoon Penpals" w:hAnsi="Sassoon Penpals" w:cs="Aharoni"/>
          <w:sz w:val="28"/>
          <w:szCs w:val="28"/>
        </w:rPr>
      </w:pPr>
    </w:p>
    <w:p w14:paraId="438D280F" w14:textId="77777777" w:rsidR="00C95568" w:rsidRPr="00EA4253" w:rsidRDefault="00C95568" w:rsidP="0086321D">
      <w:pPr>
        <w:spacing w:after="0" w:line="240" w:lineRule="auto"/>
        <w:rPr>
          <w:rFonts w:ascii="Sassoon Penpals" w:hAnsi="Sassoon Penpals"/>
          <w:sz w:val="28"/>
          <w:szCs w:val="28"/>
        </w:rPr>
      </w:pPr>
    </w:p>
    <w:tbl>
      <w:tblPr>
        <w:tblStyle w:val="TableGrid"/>
        <w:tblW w:w="10485" w:type="dxa"/>
        <w:tblInd w:w="0" w:type="dxa"/>
        <w:tblLook w:val="04A0" w:firstRow="1" w:lastRow="0" w:firstColumn="1" w:lastColumn="0" w:noHBand="0" w:noVBand="1"/>
      </w:tblPr>
      <w:tblGrid>
        <w:gridCol w:w="3539"/>
        <w:gridCol w:w="3260"/>
        <w:gridCol w:w="851"/>
        <w:gridCol w:w="992"/>
        <w:gridCol w:w="709"/>
        <w:gridCol w:w="1134"/>
      </w:tblGrid>
      <w:tr w:rsidR="00DE0BA7" w:rsidRPr="002238D4" w14:paraId="55A03365" w14:textId="77777777" w:rsidTr="00B50F66">
        <w:trPr>
          <w:trHeight w:val="308"/>
        </w:trPr>
        <w:tc>
          <w:tcPr>
            <w:tcW w:w="3539" w:type="dxa"/>
            <w:vMerge w:val="restart"/>
          </w:tcPr>
          <w:p w14:paraId="194692C1" w14:textId="77777777" w:rsidR="00DE0BA7" w:rsidRPr="002238D4" w:rsidRDefault="00DE0BA7" w:rsidP="00DE0BA7">
            <w:pPr>
              <w:spacing w:after="0" w:line="240" w:lineRule="auto"/>
              <w:jc w:val="center"/>
              <w:rPr>
                <w:rFonts w:ascii="Sassoon Penpals" w:hAnsi="Sassoon Penpals"/>
                <w:sz w:val="24"/>
                <w:szCs w:val="24"/>
              </w:rPr>
            </w:pPr>
          </w:p>
          <w:p w14:paraId="4378BEA5" w14:textId="77777777" w:rsidR="00DE0BA7" w:rsidRPr="002238D4" w:rsidRDefault="00DE0BA7" w:rsidP="00DE0BA7">
            <w:pPr>
              <w:spacing w:after="0" w:line="240" w:lineRule="auto"/>
              <w:jc w:val="center"/>
              <w:rPr>
                <w:rFonts w:ascii="Sassoon Penpals" w:hAnsi="Sassoon Penpals"/>
                <w:sz w:val="24"/>
                <w:szCs w:val="24"/>
              </w:rPr>
            </w:pPr>
            <w:r w:rsidRPr="002238D4">
              <w:rPr>
                <w:rFonts w:ascii="Sassoon Penpals" w:hAnsi="Sassoon Penpals"/>
                <w:sz w:val="24"/>
                <w:szCs w:val="24"/>
              </w:rPr>
              <w:t>Child’s First Name</w:t>
            </w:r>
          </w:p>
        </w:tc>
        <w:tc>
          <w:tcPr>
            <w:tcW w:w="3260" w:type="dxa"/>
            <w:vMerge w:val="restart"/>
          </w:tcPr>
          <w:p w14:paraId="0A369331" w14:textId="77777777" w:rsidR="00DE0BA7" w:rsidRPr="002238D4" w:rsidRDefault="00DE0BA7" w:rsidP="00DE0BA7">
            <w:pPr>
              <w:spacing w:after="0" w:line="240" w:lineRule="auto"/>
              <w:jc w:val="center"/>
              <w:rPr>
                <w:rFonts w:ascii="Sassoon Penpals" w:hAnsi="Sassoon Penpals"/>
                <w:sz w:val="24"/>
                <w:szCs w:val="24"/>
              </w:rPr>
            </w:pPr>
          </w:p>
          <w:p w14:paraId="6AB96AB5" w14:textId="77777777" w:rsidR="00DE0BA7" w:rsidRPr="002238D4" w:rsidRDefault="00DE0BA7" w:rsidP="00DE0BA7">
            <w:pPr>
              <w:spacing w:after="0" w:line="240" w:lineRule="auto"/>
              <w:jc w:val="center"/>
              <w:rPr>
                <w:rFonts w:ascii="Sassoon Penpals" w:hAnsi="Sassoon Penpals"/>
                <w:sz w:val="24"/>
                <w:szCs w:val="24"/>
              </w:rPr>
            </w:pPr>
            <w:r w:rsidRPr="002238D4">
              <w:rPr>
                <w:rFonts w:ascii="Sassoon Penpals" w:hAnsi="Sassoon Penpals"/>
                <w:sz w:val="24"/>
                <w:szCs w:val="24"/>
              </w:rPr>
              <w:t>Surname</w:t>
            </w:r>
          </w:p>
        </w:tc>
        <w:tc>
          <w:tcPr>
            <w:tcW w:w="2552" w:type="dxa"/>
            <w:gridSpan w:val="3"/>
          </w:tcPr>
          <w:p w14:paraId="663F8C86" w14:textId="77777777" w:rsidR="00DE0BA7" w:rsidRPr="002238D4" w:rsidRDefault="00DE0BA7" w:rsidP="00DE0BA7">
            <w:pPr>
              <w:spacing w:after="0" w:line="240" w:lineRule="auto"/>
              <w:jc w:val="center"/>
              <w:rPr>
                <w:rFonts w:ascii="Sassoon Penpals" w:hAnsi="Sassoon Penpals"/>
                <w:sz w:val="24"/>
                <w:szCs w:val="24"/>
              </w:rPr>
            </w:pPr>
            <w:r w:rsidRPr="002238D4">
              <w:rPr>
                <w:rFonts w:ascii="Sassoon Penpals" w:hAnsi="Sassoon Penpals"/>
                <w:sz w:val="24"/>
                <w:szCs w:val="24"/>
              </w:rPr>
              <w:t>Date of Birth</w:t>
            </w:r>
          </w:p>
        </w:tc>
        <w:tc>
          <w:tcPr>
            <w:tcW w:w="1134" w:type="dxa"/>
            <w:vMerge w:val="restart"/>
          </w:tcPr>
          <w:p w14:paraId="2EFEEAAA" w14:textId="77777777" w:rsidR="00DE0BA7" w:rsidRPr="002238D4" w:rsidRDefault="00DE0BA7" w:rsidP="00DE0BA7">
            <w:pPr>
              <w:spacing w:after="0" w:line="240" w:lineRule="auto"/>
              <w:rPr>
                <w:rFonts w:ascii="Sassoon Penpals" w:hAnsi="Sassoon Penpals"/>
                <w:sz w:val="24"/>
                <w:szCs w:val="24"/>
              </w:rPr>
            </w:pPr>
            <w:r w:rsidRPr="002238D4">
              <w:rPr>
                <w:rFonts w:ascii="Sassoon Penpals" w:hAnsi="Sassoon Penpals"/>
                <w:sz w:val="24"/>
                <w:szCs w:val="24"/>
              </w:rPr>
              <w:t>Male/</w:t>
            </w:r>
          </w:p>
          <w:p w14:paraId="047D4A83" w14:textId="77777777" w:rsidR="00DE0BA7" w:rsidRPr="002238D4" w:rsidRDefault="00DE0BA7" w:rsidP="00DE0BA7">
            <w:pPr>
              <w:spacing w:after="0" w:line="240" w:lineRule="auto"/>
              <w:rPr>
                <w:rFonts w:ascii="Sassoon Penpals" w:hAnsi="Sassoon Penpals"/>
                <w:sz w:val="24"/>
                <w:szCs w:val="24"/>
              </w:rPr>
            </w:pPr>
            <w:r w:rsidRPr="002238D4">
              <w:rPr>
                <w:rFonts w:ascii="Sassoon Penpals" w:hAnsi="Sassoon Penpals"/>
                <w:sz w:val="24"/>
                <w:szCs w:val="24"/>
              </w:rPr>
              <w:t>Female</w:t>
            </w:r>
          </w:p>
        </w:tc>
      </w:tr>
      <w:tr w:rsidR="00DE0BA7" w:rsidRPr="002238D4" w14:paraId="3492D792" w14:textId="77777777" w:rsidTr="00B50F66">
        <w:trPr>
          <w:trHeight w:val="307"/>
        </w:trPr>
        <w:tc>
          <w:tcPr>
            <w:tcW w:w="3539" w:type="dxa"/>
            <w:vMerge/>
          </w:tcPr>
          <w:p w14:paraId="7DE07F2E" w14:textId="77777777" w:rsidR="00DE0BA7" w:rsidRPr="002238D4" w:rsidRDefault="00DE0BA7" w:rsidP="0086321D">
            <w:pPr>
              <w:spacing w:after="0" w:line="240" w:lineRule="auto"/>
              <w:rPr>
                <w:rFonts w:ascii="Sassoon Penpals" w:hAnsi="Sassoon Penpals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14:paraId="287C1195" w14:textId="77777777" w:rsidR="00DE0BA7" w:rsidRPr="002238D4" w:rsidRDefault="00DE0BA7" w:rsidP="0086321D">
            <w:pPr>
              <w:spacing w:after="0" w:line="240" w:lineRule="auto"/>
              <w:rPr>
                <w:rFonts w:ascii="Sassoon Penpals" w:hAnsi="Sassoon Penpals"/>
                <w:sz w:val="24"/>
                <w:szCs w:val="24"/>
              </w:rPr>
            </w:pPr>
          </w:p>
        </w:tc>
        <w:tc>
          <w:tcPr>
            <w:tcW w:w="851" w:type="dxa"/>
          </w:tcPr>
          <w:p w14:paraId="3ABB3CFF" w14:textId="77777777" w:rsidR="00DE0BA7" w:rsidRPr="002238D4" w:rsidRDefault="00DE0BA7" w:rsidP="0086321D">
            <w:pPr>
              <w:spacing w:after="0" w:line="240" w:lineRule="auto"/>
              <w:rPr>
                <w:rFonts w:ascii="Sassoon Penpals" w:hAnsi="Sassoon Penpals"/>
                <w:sz w:val="24"/>
                <w:szCs w:val="24"/>
              </w:rPr>
            </w:pPr>
            <w:r w:rsidRPr="002238D4">
              <w:rPr>
                <w:rFonts w:ascii="Sassoon Penpals" w:hAnsi="Sassoon Penpals"/>
                <w:sz w:val="24"/>
                <w:szCs w:val="24"/>
              </w:rPr>
              <w:t>Day</w:t>
            </w:r>
          </w:p>
        </w:tc>
        <w:tc>
          <w:tcPr>
            <w:tcW w:w="992" w:type="dxa"/>
          </w:tcPr>
          <w:p w14:paraId="3C1FE17F" w14:textId="77777777" w:rsidR="00DE0BA7" w:rsidRPr="002238D4" w:rsidRDefault="00DE0BA7" w:rsidP="0086321D">
            <w:pPr>
              <w:spacing w:after="0" w:line="240" w:lineRule="auto"/>
              <w:rPr>
                <w:rFonts w:ascii="Sassoon Penpals" w:hAnsi="Sassoon Penpals"/>
                <w:sz w:val="24"/>
                <w:szCs w:val="24"/>
              </w:rPr>
            </w:pPr>
            <w:r w:rsidRPr="002238D4">
              <w:rPr>
                <w:rFonts w:ascii="Sassoon Penpals" w:hAnsi="Sassoon Penpals"/>
                <w:sz w:val="24"/>
                <w:szCs w:val="24"/>
              </w:rPr>
              <w:t>Month</w:t>
            </w:r>
          </w:p>
        </w:tc>
        <w:tc>
          <w:tcPr>
            <w:tcW w:w="709" w:type="dxa"/>
          </w:tcPr>
          <w:p w14:paraId="2E1A9D54" w14:textId="77777777" w:rsidR="00DE0BA7" w:rsidRPr="002238D4" w:rsidRDefault="00DE0BA7" w:rsidP="0086321D">
            <w:pPr>
              <w:spacing w:after="0" w:line="240" w:lineRule="auto"/>
              <w:rPr>
                <w:rFonts w:ascii="Sassoon Penpals" w:hAnsi="Sassoon Penpals"/>
                <w:sz w:val="24"/>
                <w:szCs w:val="24"/>
              </w:rPr>
            </w:pPr>
            <w:r w:rsidRPr="002238D4">
              <w:rPr>
                <w:rFonts w:ascii="Sassoon Penpals" w:hAnsi="Sassoon Penpals"/>
                <w:sz w:val="24"/>
                <w:szCs w:val="24"/>
              </w:rPr>
              <w:t>Year</w:t>
            </w:r>
          </w:p>
        </w:tc>
        <w:tc>
          <w:tcPr>
            <w:tcW w:w="1134" w:type="dxa"/>
            <w:vMerge/>
          </w:tcPr>
          <w:p w14:paraId="4E127156" w14:textId="77777777" w:rsidR="00DE0BA7" w:rsidRPr="002238D4" w:rsidRDefault="00DE0BA7" w:rsidP="0086321D">
            <w:pPr>
              <w:spacing w:after="0" w:line="240" w:lineRule="auto"/>
              <w:rPr>
                <w:rFonts w:ascii="Sassoon Penpals" w:hAnsi="Sassoon Penpals"/>
                <w:sz w:val="24"/>
                <w:szCs w:val="24"/>
              </w:rPr>
            </w:pPr>
          </w:p>
        </w:tc>
      </w:tr>
      <w:tr w:rsidR="00DE0BA7" w:rsidRPr="002238D4" w14:paraId="0AA95B1C" w14:textId="77777777" w:rsidTr="00B50F66">
        <w:trPr>
          <w:trHeight w:val="307"/>
        </w:trPr>
        <w:tc>
          <w:tcPr>
            <w:tcW w:w="3539" w:type="dxa"/>
          </w:tcPr>
          <w:p w14:paraId="0064C207" w14:textId="77777777" w:rsidR="00DE0BA7" w:rsidRPr="002238D4" w:rsidRDefault="00DE0BA7" w:rsidP="0086321D">
            <w:pPr>
              <w:spacing w:after="0" w:line="240" w:lineRule="auto"/>
              <w:rPr>
                <w:rFonts w:ascii="Sassoon Penpals" w:hAnsi="Sassoon Penpals"/>
                <w:sz w:val="24"/>
                <w:szCs w:val="24"/>
              </w:rPr>
            </w:pPr>
          </w:p>
          <w:p w14:paraId="34742CAF" w14:textId="77777777" w:rsidR="00DE0BA7" w:rsidRPr="002238D4" w:rsidRDefault="00DE0BA7" w:rsidP="0086321D">
            <w:pPr>
              <w:spacing w:after="0" w:line="240" w:lineRule="auto"/>
              <w:rPr>
                <w:rFonts w:ascii="Sassoon Penpals" w:hAnsi="Sassoon Penpals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7E2FA82" w14:textId="77777777" w:rsidR="00DE0BA7" w:rsidRPr="002238D4" w:rsidRDefault="00DE0BA7" w:rsidP="0086321D">
            <w:pPr>
              <w:spacing w:after="0" w:line="240" w:lineRule="auto"/>
              <w:rPr>
                <w:rFonts w:ascii="Sassoon Penpals" w:hAnsi="Sassoon Penpals"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14:paraId="09B139A7" w14:textId="77777777" w:rsidR="00DE0BA7" w:rsidRPr="002238D4" w:rsidRDefault="00DE0BA7" w:rsidP="0086321D">
            <w:pPr>
              <w:spacing w:after="0" w:line="240" w:lineRule="auto"/>
              <w:rPr>
                <w:rFonts w:ascii="Sassoon Penpals" w:hAnsi="Sassoon Penpals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EFD68C6" w14:textId="77777777" w:rsidR="00DE0BA7" w:rsidRPr="002238D4" w:rsidRDefault="00DE0BA7" w:rsidP="0086321D">
            <w:pPr>
              <w:spacing w:after="0" w:line="240" w:lineRule="auto"/>
              <w:rPr>
                <w:rFonts w:ascii="Sassoon Penpals" w:hAnsi="Sassoon Penpals"/>
                <w:sz w:val="24"/>
                <w:szCs w:val="24"/>
              </w:rPr>
            </w:pPr>
          </w:p>
        </w:tc>
      </w:tr>
    </w:tbl>
    <w:p w14:paraId="1E18F94C" w14:textId="77777777" w:rsidR="00DE0BA7" w:rsidRPr="002238D4" w:rsidRDefault="00DE0BA7" w:rsidP="0086321D">
      <w:pPr>
        <w:spacing w:after="0" w:line="240" w:lineRule="auto"/>
        <w:rPr>
          <w:rFonts w:ascii="Sassoon Penpals" w:hAnsi="Sassoon Penpals"/>
          <w:sz w:val="24"/>
          <w:szCs w:val="24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323"/>
        <w:gridCol w:w="3568"/>
        <w:gridCol w:w="3565"/>
      </w:tblGrid>
      <w:tr w:rsidR="00DE0BA7" w:rsidRPr="002238D4" w14:paraId="25191F6A" w14:textId="77777777" w:rsidTr="00431AAF">
        <w:tc>
          <w:tcPr>
            <w:tcW w:w="3323" w:type="dxa"/>
          </w:tcPr>
          <w:p w14:paraId="3F208DF5" w14:textId="77777777" w:rsidR="00DE0BA7" w:rsidRPr="002238D4" w:rsidRDefault="00DE0BA7" w:rsidP="0086321D">
            <w:pPr>
              <w:spacing w:after="0" w:line="240" w:lineRule="auto"/>
              <w:rPr>
                <w:rFonts w:ascii="Sassoon Penpals" w:hAnsi="Sassoon Penpals"/>
                <w:sz w:val="24"/>
                <w:szCs w:val="24"/>
              </w:rPr>
            </w:pPr>
            <w:r w:rsidRPr="002238D4">
              <w:rPr>
                <w:rFonts w:ascii="Sassoon Penpals" w:hAnsi="Sassoon Penpals"/>
                <w:sz w:val="24"/>
                <w:szCs w:val="24"/>
              </w:rPr>
              <w:t>Are any other names used by</w:t>
            </w:r>
            <w:r w:rsidR="00907C8A" w:rsidRPr="002238D4">
              <w:rPr>
                <w:rFonts w:ascii="Sassoon Penpals" w:hAnsi="Sassoon Penpals"/>
                <w:sz w:val="24"/>
                <w:szCs w:val="24"/>
              </w:rPr>
              <w:t xml:space="preserve"> your child?  If so please give</w:t>
            </w:r>
            <w:r w:rsidRPr="002238D4">
              <w:rPr>
                <w:rFonts w:ascii="Sassoon Penpals" w:hAnsi="Sassoon Penpals"/>
                <w:sz w:val="24"/>
                <w:szCs w:val="24"/>
              </w:rPr>
              <w:t xml:space="preserve"> details:</w:t>
            </w:r>
          </w:p>
        </w:tc>
        <w:tc>
          <w:tcPr>
            <w:tcW w:w="7133" w:type="dxa"/>
            <w:gridSpan w:val="2"/>
          </w:tcPr>
          <w:p w14:paraId="5EF2D66E" w14:textId="77777777" w:rsidR="00DE0BA7" w:rsidRPr="002238D4" w:rsidRDefault="00DE0BA7" w:rsidP="0086321D">
            <w:pPr>
              <w:spacing w:after="0" w:line="240" w:lineRule="auto"/>
              <w:rPr>
                <w:rFonts w:ascii="Sassoon Penpals" w:hAnsi="Sassoon Penpals"/>
                <w:sz w:val="24"/>
                <w:szCs w:val="24"/>
              </w:rPr>
            </w:pPr>
          </w:p>
        </w:tc>
      </w:tr>
      <w:tr w:rsidR="00431AAF" w:rsidRPr="002238D4" w14:paraId="5018C34D" w14:textId="77777777" w:rsidTr="00431AAF">
        <w:tc>
          <w:tcPr>
            <w:tcW w:w="3323" w:type="dxa"/>
            <w:vAlign w:val="center"/>
          </w:tcPr>
          <w:p w14:paraId="4FD6FD19" w14:textId="77777777" w:rsidR="00431AAF" w:rsidRPr="002238D4" w:rsidRDefault="00431AAF" w:rsidP="00997712">
            <w:pPr>
              <w:spacing w:after="0" w:line="240" w:lineRule="auto"/>
              <w:rPr>
                <w:rFonts w:ascii="Sassoon Penpals" w:hAnsi="Sassoon Penpals"/>
                <w:sz w:val="24"/>
                <w:szCs w:val="24"/>
              </w:rPr>
            </w:pPr>
            <w:r w:rsidRPr="002238D4">
              <w:rPr>
                <w:rFonts w:ascii="Sassoon Penpals" w:hAnsi="Sassoon Penpals"/>
                <w:sz w:val="24"/>
                <w:szCs w:val="24"/>
              </w:rPr>
              <w:t>Name of adults with parental responsibility:</w:t>
            </w:r>
          </w:p>
        </w:tc>
        <w:tc>
          <w:tcPr>
            <w:tcW w:w="3566" w:type="dxa"/>
            <w:tcBorders>
              <w:right w:val="single" w:sz="4" w:space="0" w:color="auto"/>
            </w:tcBorders>
          </w:tcPr>
          <w:p w14:paraId="05B88EE3" w14:textId="77777777" w:rsidR="00431AAF" w:rsidRPr="002238D4" w:rsidRDefault="00431AAF" w:rsidP="0086321D">
            <w:pPr>
              <w:spacing w:after="0" w:line="240" w:lineRule="auto"/>
              <w:rPr>
                <w:rFonts w:ascii="Sassoon Penpals" w:hAnsi="Sassoon Penpals"/>
                <w:sz w:val="24"/>
                <w:szCs w:val="24"/>
              </w:rPr>
            </w:pPr>
          </w:p>
          <w:p w14:paraId="144E5609" w14:textId="77777777" w:rsidR="00431AAF" w:rsidRPr="002238D4" w:rsidRDefault="00431AAF" w:rsidP="0086321D">
            <w:pPr>
              <w:spacing w:after="0" w:line="240" w:lineRule="auto"/>
              <w:rPr>
                <w:rFonts w:ascii="Sassoon Penpals" w:hAnsi="Sassoon Penpals"/>
                <w:sz w:val="24"/>
                <w:szCs w:val="24"/>
              </w:rPr>
            </w:pPr>
          </w:p>
          <w:p w14:paraId="1C475A42" w14:textId="77777777" w:rsidR="00431AAF" w:rsidRPr="002238D4" w:rsidRDefault="00431AAF" w:rsidP="0086321D">
            <w:pPr>
              <w:spacing w:after="0" w:line="240" w:lineRule="auto"/>
              <w:rPr>
                <w:rFonts w:ascii="Sassoon Penpals" w:hAnsi="Sassoon Penpals"/>
                <w:sz w:val="24"/>
                <w:szCs w:val="24"/>
              </w:rPr>
            </w:pPr>
          </w:p>
        </w:tc>
        <w:tc>
          <w:tcPr>
            <w:tcW w:w="3567" w:type="dxa"/>
            <w:tcBorders>
              <w:left w:val="single" w:sz="4" w:space="0" w:color="auto"/>
            </w:tcBorders>
          </w:tcPr>
          <w:p w14:paraId="785E5849" w14:textId="77777777" w:rsidR="00431AAF" w:rsidRPr="002238D4" w:rsidRDefault="00431AAF">
            <w:pPr>
              <w:spacing w:after="0" w:line="240" w:lineRule="auto"/>
              <w:rPr>
                <w:rFonts w:ascii="Sassoon Penpals" w:hAnsi="Sassoon Penpals"/>
                <w:sz w:val="24"/>
                <w:szCs w:val="24"/>
              </w:rPr>
            </w:pPr>
          </w:p>
          <w:p w14:paraId="566DDF34" w14:textId="77777777" w:rsidR="00431AAF" w:rsidRPr="002238D4" w:rsidRDefault="00431AAF" w:rsidP="0086321D">
            <w:pPr>
              <w:spacing w:after="0" w:line="240" w:lineRule="auto"/>
              <w:rPr>
                <w:rFonts w:ascii="Sassoon Penpals" w:hAnsi="Sassoon Penpals"/>
                <w:sz w:val="24"/>
                <w:szCs w:val="24"/>
              </w:rPr>
            </w:pPr>
          </w:p>
        </w:tc>
      </w:tr>
      <w:tr w:rsidR="00431AAF" w:rsidRPr="002238D4" w14:paraId="54071328" w14:textId="77777777" w:rsidTr="00431AAF">
        <w:tc>
          <w:tcPr>
            <w:tcW w:w="3323" w:type="dxa"/>
          </w:tcPr>
          <w:p w14:paraId="61095303" w14:textId="77777777" w:rsidR="00431AAF" w:rsidRPr="002238D4" w:rsidRDefault="00431AAF" w:rsidP="0086321D">
            <w:pPr>
              <w:spacing w:after="0" w:line="240" w:lineRule="auto"/>
              <w:rPr>
                <w:rFonts w:ascii="Sassoon Penpals" w:hAnsi="Sassoon Penpals"/>
                <w:sz w:val="24"/>
                <w:szCs w:val="24"/>
              </w:rPr>
            </w:pPr>
            <w:r w:rsidRPr="002238D4">
              <w:rPr>
                <w:rFonts w:ascii="Sassoon Penpals" w:hAnsi="Sassoon Penpals"/>
                <w:sz w:val="24"/>
                <w:szCs w:val="24"/>
              </w:rPr>
              <w:t>Relationship to child:</w:t>
            </w:r>
          </w:p>
        </w:tc>
        <w:tc>
          <w:tcPr>
            <w:tcW w:w="3570" w:type="dxa"/>
            <w:tcBorders>
              <w:right w:val="single" w:sz="4" w:space="0" w:color="auto"/>
            </w:tcBorders>
          </w:tcPr>
          <w:p w14:paraId="3DC28576" w14:textId="77777777" w:rsidR="00431AAF" w:rsidRPr="002238D4" w:rsidRDefault="00431AAF" w:rsidP="0086321D">
            <w:pPr>
              <w:spacing w:after="0" w:line="240" w:lineRule="auto"/>
              <w:rPr>
                <w:rFonts w:ascii="Sassoon Penpals" w:hAnsi="Sassoon Penpals"/>
                <w:sz w:val="24"/>
                <w:szCs w:val="24"/>
              </w:rPr>
            </w:pPr>
          </w:p>
        </w:tc>
        <w:tc>
          <w:tcPr>
            <w:tcW w:w="3563" w:type="dxa"/>
            <w:tcBorders>
              <w:left w:val="single" w:sz="4" w:space="0" w:color="auto"/>
            </w:tcBorders>
          </w:tcPr>
          <w:p w14:paraId="6A86E4DE" w14:textId="77777777" w:rsidR="00431AAF" w:rsidRPr="002238D4" w:rsidRDefault="00431AAF" w:rsidP="0086321D">
            <w:pPr>
              <w:spacing w:after="0" w:line="240" w:lineRule="auto"/>
              <w:rPr>
                <w:rFonts w:ascii="Sassoon Penpals" w:hAnsi="Sassoon Penpals"/>
                <w:sz w:val="24"/>
                <w:szCs w:val="24"/>
              </w:rPr>
            </w:pPr>
          </w:p>
        </w:tc>
      </w:tr>
      <w:tr w:rsidR="00DE0BA7" w:rsidRPr="002238D4" w14:paraId="3BCE89CC" w14:textId="77777777" w:rsidTr="00431AAF">
        <w:tc>
          <w:tcPr>
            <w:tcW w:w="3323" w:type="dxa"/>
          </w:tcPr>
          <w:p w14:paraId="2E76BEB3" w14:textId="77777777" w:rsidR="00DE0BA7" w:rsidRPr="002238D4" w:rsidRDefault="00997712" w:rsidP="0086321D">
            <w:pPr>
              <w:spacing w:after="0" w:line="240" w:lineRule="auto"/>
              <w:rPr>
                <w:rFonts w:ascii="Sassoon Penpals" w:hAnsi="Sassoon Penpals"/>
                <w:sz w:val="24"/>
                <w:szCs w:val="24"/>
              </w:rPr>
            </w:pPr>
            <w:r w:rsidRPr="002238D4">
              <w:rPr>
                <w:rFonts w:ascii="Sassoon Penpals" w:hAnsi="Sassoon Penpals"/>
                <w:sz w:val="24"/>
                <w:szCs w:val="24"/>
              </w:rPr>
              <w:t>Address where the child lives</w:t>
            </w:r>
          </w:p>
        </w:tc>
        <w:tc>
          <w:tcPr>
            <w:tcW w:w="7133" w:type="dxa"/>
            <w:gridSpan w:val="2"/>
          </w:tcPr>
          <w:p w14:paraId="1C7E925A" w14:textId="77777777" w:rsidR="00DE0BA7" w:rsidRPr="002238D4" w:rsidRDefault="00DE0BA7" w:rsidP="0086321D">
            <w:pPr>
              <w:spacing w:after="0" w:line="240" w:lineRule="auto"/>
              <w:rPr>
                <w:rFonts w:ascii="Sassoon Penpals" w:hAnsi="Sassoon Penpals"/>
                <w:sz w:val="24"/>
                <w:szCs w:val="24"/>
              </w:rPr>
            </w:pPr>
          </w:p>
          <w:p w14:paraId="3EC13873" w14:textId="77777777" w:rsidR="00DE0BA7" w:rsidRPr="002238D4" w:rsidRDefault="00DE0BA7" w:rsidP="0086321D">
            <w:pPr>
              <w:spacing w:after="0" w:line="240" w:lineRule="auto"/>
              <w:rPr>
                <w:rFonts w:ascii="Sassoon Penpals" w:hAnsi="Sassoon Penpals"/>
                <w:sz w:val="24"/>
                <w:szCs w:val="24"/>
              </w:rPr>
            </w:pPr>
          </w:p>
          <w:p w14:paraId="159F5EA2" w14:textId="77777777" w:rsidR="00997712" w:rsidRPr="002238D4" w:rsidRDefault="00997712" w:rsidP="0086321D">
            <w:pPr>
              <w:spacing w:after="0" w:line="240" w:lineRule="auto"/>
              <w:rPr>
                <w:rFonts w:ascii="Sassoon Penpals" w:hAnsi="Sassoon Penpals"/>
                <w:sz w:val="24"/>
                <w:szCs w:val="24"/>
              </w:rPr>
            </w:pPr>
          </w:p>
          <w:p w14:paraId="1DFE31F0" w14:textId="77777777" w:rsidR="00DE0BA7" w:rsidRPr="002238D4" w:rsidRDefault="00DE0BA7" w:rsidP="0086321D">
            <w:pPr>
              <w:spacing w:after="0" w:line="240" w:lineRule="auto"/>
              <w:rPr>
                <w:rFonts w:ascii="Sassoon Penpals" w:hAnsi="Sassoon Penpals"/>
                <w:sz w:val="24"/>
                <w:szCs w:val="24"/>
              </w:rPr>
            </w:pPr>
          </w:p>
        </w:tc>
      </w:tr>
      <w:tr w:rsidR="006421AD" w:rsidRPr="002238D4" w14:paraId="05F43312" w14:textId="77777777" w:rsidTr="00431AAF">
        <w:tc>
          <w:tcPr>
            <w:tcW w:w="3323" w:type="dxa"/>
          </w:tcPr>
          <w:p w14:paraId="7D892721" w14:textId="77777777" w:rsidR="006421AD" w:rsidRPr="002238D4" w:rsidRDefault="00431AAF" w:rsidP="0086321D">
            <w:pPr>
              <w:spacing w:after="0" w:line="240" w:lineRule="auto"/>
              <w:rPr>
                <w:rFonts w:ascii="Sassoon Penpals" w:hAnsi="Sassoon Penpals"/>
                <w:sz w:val="24"/>
                <w:szCs w:val="24"/>
              </w:rPr>
            </w:pPr>
            <w:r w:rsidRPr="002238D4">
              <w:rPr>
                <w:rFonts w:ascii="Sassoon Penpals" w:hAnsi="Sassoon Penpals"/>
                <w:sz w:val="24"/>
                <w:szCs w:val="24"/>
              </w:rPr>
              <w:t>Home telephone number</w:t>
            </w:r>
          </w:p>
        </w:tc>
        <w:tc>
          <w:tcPr>
            <w:tcW w:w="7133" w:type="dxa"/>
            <w:gridSpan w:val="2"/>
          </w:tcPr>
          <w:p w14:paraId="11AF1CE5" w14:textId="77777777" w:rsidR="006421AD" w:rsidRPr="002238D4" w:rsidRDefault="006421AD" w:rsidP="0086321D">
            <w:pPr>
              <w:spacing w:after="0" w:line="240" w:lineRule="auto"/>
              <w:rPr>
                <w:rFonts w:ascii="Sassoon Penpals" w:hAnsi="Sassoon Penpals"/>
                <w:sz w:val="24"/>
                <w:szCs w:val="24"/>
              </w:rPr>
            </w:pPr>
          </w:p>
        </w:tc>
      </w:tr>
      <w:tr w:rsidR="006421AD" w:rsidRPr="002238D4" w14:paraId="4472CD6E" w14:textId="77777777" w:rsidTr="00431AAF">
        <w:tc>
          <w:tcPr>
            <w:tcW w:w="3323" w:type="dxa"/>
          </w:tcPr>
          <w:p w14:paraId="0457DDA9" w14:textId="77777777" w:rsidR="006421AD" w:rsidRPr="002238D4" w:rsidRDefault="00431AAF" w:rsidP="0086321D">
            <w:pPr>
              <w:spacing w:after="0" w:line="240" w:lineRule="auto"/>
              <w:rPr>
                <w:rFonts w:ascii="Sassoon Penpals" w:hAnsi="Sassoon Penpals"/>
                <w:sz w:val="24"/>
                <w:szCs w:val="24"/>
              </w:rPr>
            </w:pPr>
            <w:r w:rsidRPr="002238D4">
              <w:rPr>
                <w:rFonts w:ascii="Sassoon Penpals" w:hAnsi="Sassoon Penpals"/>
                <w:sz w:val="24"/>
                <w:szCs w:val="24"/>
              </w:rPr>
              <w:t>Mobile number</w:t>
            </w:r>
          </w:p>
        </w:tc>
        <w:tc>
          <w:tcPr>
            <w:tcW w:w="7133" w:type="dxa"/>
            <w:gridSpan w:val="2"/>
          </w:tcPr>
          <w:p w14:paraId="39DF3EA3" w14:textId="77777777" w:rsidR="006421AD" w:rsidRPr="002238D4" w:rsidRDefault="006421AD" w:rsidP="0086321D">
            <w:pPr>
              <w:spacing w:after="0" w:line="240" w:lineRule="auto"/>
              <w:rPr>
                <w:rFonts w:ascii="Sassoon Penpals" w:hAnsi="Sassoon Penpals"/>
                <w:sz w:val="24"/>
                <w:szCs w:val="24"/>
              </w:rPr>
            </w:pPr>
          </w:p>
        </w:tc>
      </w:tr>
      <w:tr w:rsidR="008B5105" w:rsidRPr="002238D4" w14:paraId="17A5BDE4" w14:textId="77777777" w:rsidTr="00431AAF">
        <w:tc>
          <w:tcPr>
            <w:tcW w:w="3323" w:type="dxa"/>
          </w:tcPr>
          <w:p w14:paraId="033FC31D" w14:textId="77777777" w:rsidR="008B5105" w:rsidRPr="002238D4" w:rsidRDefault="008B5105" w:rsidP="0086321D">
            <w:pPr>
              <w:spacing w:after="0" w:line="240" w:lineRule="auto"/>
              <w:rPr>
                <w:rFonts w:ascii="Sassoon Penpals" w:hAnsi="Sassoon Penpals"/>
                <w:sz w:val="24"/>
                <w:szCs w:val="24"/>
              </w:rPr>
            </w:pPr>
            <w:r w:rsidRPr="002238D4">
              <w:rPr>
                <w:rFonts w:ascii="Sassoon Penpals" w:hAnsi="Sassoon Penpals"/>
                <w:sz w:val="24"/>
                <w:szCs w:val="24"/>
              </w:rPr>
              <w:t>Email Address</w:t>
            </w:r>
          </w:p>
        </w:tc>
        <w:tc>
          <w:tcPr>
            <w:tcW w:w="7133" w:type="dxa"/>
            <w:gridSpan w:val="2"/>
          </w:tcPr>
          <w:p w14:paraId="402CF452" w14:textId="77777777" w:rsidR="008B5105" w:rsidRPr="002238D4" w:rsidRDefault="008B5105" w:rsidP="0086321D">
            <w:pPr>
              <w:spacing w:after="0" w:line="240" w:lineRule="auto"/>
              <w:rPr>
                <w:rFonts w:ascii="Sassoon Penpals" w:hAnsi="Sassoon Penpals"/>
                <w:sz w:val="24"/>
                <w:szCs w:val="24"/>
              </w:rPr>
            </w:pPr>
          </w:p>
        </w:tc>
      </w:tr>
    </w:tbl>
    <w:p w14:paraId="4C72A4FA" w14:textId="77777777" w:rsidR="00BA17D9" w:rsidRPr="002238D4" w:rsidRDefault="00BA17D9" w:rsidP="0086321D">
      <w:pPr>
        <w:spacing w:after="0" w:line="240" w:lineRule="auto"/>
        <w:rPr>
          <w:rFonts w:ascii="Sassoon Penpals" w:hAnsi="Sassoon Penpals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121"/>
        <w:tblW w:w="10485" w:type="dxa"/>
        <w:tblInd w:w="0" w:type="dxa"/>
        <w:tblLook w:val="04A0" w:firstRow="1" w:lastRow="0" w:firstColumn="1" w:lastColumn="0" w:noHBand="0" w:noVBand="1"/>
      </w:tblPr>
      <w:tblGrid>
        <w:gridCol w:w="862"/>
        <w:gridCol w:w="5073"/>
        <w:gridCol w:w="943"/>
        <w:gridCol w:w="943"/>
        <w:gridCol w:w="2664"/>
      </w:tblGrid>
      <w:tr w:rsidR="007D3D1D" w:rsidRPr="002238D4" w14:paraId="01F3FF2C" w14:textId="77777777" w:rsidTr="007D3D1D">
        <w:tc>
          <w:tcPr>
            <w:tcW w:w="5919" w:type="dxa"/>
            <w:gridSpan w:val="2"/>
          </w:tcPr>
          <w:p w14:paraId="652FD9CB" w14:textId="77777777" w:rsidR="007D3D1D" w:rsidRPr="002238D4" w:rsidRDefault="007D3D1D" w:rsidP="007D3D1D">
            <w:pPr>
              <w:spacing w:after="0" w:line="240" w:lineRule="auto"/>
              <w:rPr>
                <w:rFonts w:ascii="Sassoon Penpals" w:hAnsi="Sassoon Penpals"/>
                <w:sz w:val="24"/>
                <w:szCs w:val="24"/>
              </w:rPr>
            </w:pPr>
            <w:r w:rsidRPr="002238D4">
              <w:rPr>
                <w:rFonts w:ascii="Sassoon Penpals" w:hAnsi="Sassoon Penpals"/>
                <w:sz w:val="24"/>
                <w:szCs w:val="24"/>
              </w:rPr>
              <w:t>Does your child have a brother or sister at this school?</w:t>
            </w:r>
          </w:p>
        </w:tc>
        <w:tc>
          <w:tcPr>
            <w:tcW w:w="945" w:type="dxa"/>
          </w:tcPr>
          <w:p w14:paraId="77C32BD1" w14:textId="77777777" w:rsidR="007D3D1D" w:rsidRPr="002238D4" w:rsidRDefault="007D3D1D" w:rsidP="007D3D1D">
            <w:pPr>
              <w:spacing w:after="0" w:line="240" w:lineRule="auto"/>
              <w:rPr>
                <w:rFonts w:ascii="Sassoon Penpals" w:hAnsi="Sassoon Penpals"/>
                <w:sz w:val="24"/>
                <w:szCs w:val="24"/>
              </w:rPr>
            </w:pPr>
            <w:r w:rsidRPr="002238D4">
              <w:rPr>
                <w:rFonts w:ascii="Sassoon Penpals" w:hAnsi="Sassoon Penpals"/>
                <w:sz w:val="24"/>
                <w:szCs w:val="24"/>
              </w:rPr>
              <w:t>Yes</w:t>
            </w:r>
          </w:p>
        </w:tc>
        <w:tc>
          <w:tcPr>
            <w:tcW w:w="946" w:type="dxa"/>
            <w:tcBorders>
              <w:right w:val="single" w:sz="4" w:space="0" w:color="auto"/>
            </w:tcBorders>
          </w:tcPr>
          <w:p w14:paraId="1574E06C" w14:textId="77777777" w:rsidR="007D3D1D" w:rsidRPr="002238D4" w:rsidRDefault="007D3D1D" w:rsidP="007D3D1D">
            <w:pPr>
              <w:spacing w:after="0" w:line="240" w:lineRule="auto"/>
              <w:rPr>
                <w:rFonts w:ascii="Sassoon Penpals" w:hAnsi="Sassoon Penpals"/>
                <w:sz w:val="24"/>
                <w:szCs w:val="24"/>
              </w:rPr>
            </w:pPr>
            <w:r w:rsidRPr="002238D4">
              <w:rPr>
                <w:rFonts w:ascii="Sassoon Penpals" w:hAnsi="Sassoon Penpals"/>
                <w:sz w:val="24"/>
                <w:szCs w:val="24"/>
              </w:rPr>
              <w:t>No</w:t>
            </w:r>
          </w:p>
        </w:tc>
        <w:tc>
          <w:tcPr>
            <w:tcW w:w="2675" w:type="dxa"/>
            <w:tcBorders>
              <w:left w:val="single" w:sz="4" w:space="0" w:color="auto"/>
            </w:tcBorders>
          </w:tcPr>
          <w:p w14:paraId="3FD24D80" w14:textId="77777777" w:rsidR="007D3D1D" w:rsidRPr="002238D4" w:rsidRDefault="007D3D1D" w:rsidP="007D3D1D">
            <w:pPr>
              <w:spacing w:after="0" w:line="240" w:lineRule="auto"/>
              <w:jc w:val="center"/>
              <w:rPr>
                <w:rFonts w:ascii="Sassoon Penpals" w:hAnsi="Sassoon Penpals"/>
                <w:sz w:val="24"/>
                <w:szCs w:val="24"/>
              </w:rPr>
            </w:pPr>
            <w:r w:rsidRPr="002238D4">
              <w:rPr>
                <w:rFonts w:ascii="Sassoon Penpals" w:hAnsi="Sassoon Penpals"/>
                <w:sz w:val="24"/>
                <w:szCs w:val="24"/>
              </w:rPr>
              <w:t>DOB:</w:t>
            </w:r>
          </w:p>
        </w:tc>
      </w:tr>
      <w:tr w:rsidR="007D3D1D" w:rsidRPr="002238D4" w14:paraId="26AD1E50" w14:textId="77777777" w:rsidTr="007D3D1D">
        <w:tc>
          <w:tcPr>
            <w:tcW w:w="817" w:type="dxa"/>
          </w:tcPr>
          <w:p w14:paraId="0890DC08" w14:textId="77777777" w:rsidR="007D3D1D" w:rsidRPr="002238D4" w:rsidRDefault="007D3D1D" w:rsidP="007D3D1D">
            <w:pPr>
              <w:spacing w:after="0" w:line="240" w:lineRule="auto"/>
              <w:rPr>
                <w:rFonts w:ascii="Sassoon Penpals" w:hAnsi="Sassoon Penpals"/>
                <w:sz w:val="24"/>
                <w:szCs w:val="24"/>
              </w:rPr>
            </w:pPr>
            <w:r w:rsidRPr="002238D4">
              <w:rPr>
                <w:rFonts w:ascii="Sassoon Penpals" w:hAnsi="Sassoon Penpals"/>
                <w:sz w:val="24"/>
                <w:szCs w:val="24"/>
              </w:rPr>
              <w:t>Name:</w:t>
            </w:r>
          </w:p>
        </w:tc>
        <w:tc>
          <w:tcPr>
            <w:tcW w:w="6993" w:type="dxa"/>
            <w:gridSpan w:val="3"/>
            <w:tcBorders>
              <w:right w:val="single" w:sz="4" w:space="0" w:color="auto"/>
            </w:tcBorders>
          </w:tcPr>
          <w:p w14:paraId="3855D65B" w14:textId="77777777" w:rsidR="007D3D1D" w:rsidRPr="002238D4" w:rsidRDefault="007D3D1D" w:rsidP="007D3D1D">
            <w:pPr>
              <w:spacing w:after="0" w:line="240" w:lineRule="auto"/>
              <w:rPr>
                <w:rFonts w:ascii="Sassoon Penpals" w:hAnsi="Sassoon Penpals"/>
                <w:sz w:val="24"/>
                <w:szCs w:val="24"/>
              </w:rPr>
            </w:pPr>
          </w:p>
        </w:tc>
        <w:tc>
          <w:tcPr>
            <w:tcW w:w="2675" w:type="dxa"/>
            <w:tcBorders>
              <w:left w:val="single" w:sz="4" w:space="0" w:color="auto"/>
            </w:tcBorders>
          </w:tcPr>
          <w:p w14:paraId="500D3B69" w14:textId="77777777" w:rsidR="007D3D1D" w:rsidRPr="002238D4" w:rsidRDefault="007D3D1D" w:rsidP="007D3D1D">
            <w:pPr>
              <w:spacing w:after="0" w:line="240" w:lineRule="auto"/>
              <w:rPr>
                <w:rFonts w:ascii="Sassoon Penpals" w:hAnsi="Sassoon Penpals"/>
                <w:sz w:val="24"/>
                <w:szCs w:val="24"/>
              </w:rPr>
            </w:pPr>
          </w:p>
        </w:tc>
      </w:tr>
      <w:tr w:rsidR="007D3D1D" w:rsidRPr="002238D4" w14:paraId="4E731F27" w14:textId="77777777" w:rsidTr="007D3D1D">
        <w:tc>
          <w:tcPr>
            <w:tcW w:w="817" w:type="dxa"/>
          </w:tcPr>
          <w:p w14:paraId="5A709D81" w14:textId="77777777" w:rsidR="007D3D1D" w:rsidRPr="002238D4" w:rsidRDefault="007D3D1D" w:rsidP="007D3D1D">
            <w:pPr>
              <w:spacing w:after="0" w:line="240" w:lineRule="auto"/>
              <w:rPr>
                <w:rFonts w:ascii="Sassoon Penpals" w:hAnsi="Sassoon Penpals"/>
                <w:sz w:val="24"/>
                <w:szCs w:val="24"/>
              </w:rPr>
            </w:pPr>
            <w:r w:rsidRPr="002238D4">
              <w:rPr>
                <w:rFonts w:ascii="Sassoon Penpals" w:hAnsi="Sassoon Penpals"/>
                <w:sz w:val="24"/>
                <w:szCs w:val="24"/>
              </w:rPr>
              <w:t>Name:</w:t>
            </w:r>
          </w:p>
        </w:tc>
        <w:tc>
          <w:tcPr>
            <w:tcW w:w="6993" w:type="dxa"/>
            <w:gridSpan w:val="3"/>
            <w:tcBorders>
              <w:right w:val="single" w:sz="4" w:space="0" w:color="auto"/>
            </w:tcBorders>
          </w:tcPr>
          <w:p w14:paraId="2D5751C7" w14:textId="77777777" w:rsidR="007D3D1D" w:rsidRPr="002238D4" w:rsidRDefault="007D3D1D" w:rsidP="007D3D1D">
            <w:pPr>
              <w:spacing w:after="0" w:line="240" w:lineRule="auto"/>
              <w:rPr>
                <w:rFonts w:ascii="Sassoon Penpals" w:hAnsi="Sassoon Penpals"/>
                <w:sz w:val="24"/>
                <w:szCs w:val="24"/>
              </w:rPr>
            </w:pPr>
          </w:p>
        </w:tc>
        <w:tc>
          <w:tcPr>
            <w:tcW w:w="2675" w:type="dxa"/>
            <w:tcBorders>
              <w:left w:val="single" w:sz="4" w:space="0" w:color="auto"/>
            </w:tcBorders>
          </w:tcPr>
          <w:p w14:paraId="09E91910" w14:textId="77777777" w:rsidR="007D3D1D" w:rsidRPr="002238D4" w:rsidRDefault="007D3D1D" w:rsidP="007D3D1D">
            <w:pPr>
              <w:spacing w:after="0" w:line="240" w:lineRule="auto"/>
              <w:rPr>
                <w:rFonts w:ascii="Sassoon Penpals" w:hAnsi="Sassoon Penpals"/>
                <w:sz w:val="24"/>
                <w:szCs w:val="24"/>
              </w:rPr>
            </w:pPr>
          </w:p>
        </w:tc>
      </w:tr>
      <w:tr w:rsidR="007D3D1D" w:rsidRPr="002238D4" w14:paraId="2752EEBA" w14:textId="77777777" w:rsidTr="007D3D1D">
        <w:tc>
          <w:tcPr>
            <w:tcW w:w="817" w:type="dxa"/>
          </w:tcPr>
          <w:p w14:paraId="317EF8AE" w14:textId="77777777" w:rsidR="007D3D1D" w:rsidRPr="002238D4" w:rsidRDefault="007D3D1D" w:rsidP="007D3D1D">
            <w:pPr>
              <w:spacing w:after="0" w:line="240" w:lineRule="auto"/>
              <w:rPr>
                <w:rFonts w:ascii="Sassoon Penpals" w:hAnsi="Sassoon Penpals"/>
                <w:sz w:val="24"/>
                <w:szCs w:val="24"/>
              </w:rPr>
            </w:pPr>
            <w:r w:rsidRPr="002238D4">
              <w:rPr>
                <w:rFonts w:ascii="Sassoon Penpals" w:hAnsi="Sassoon Penpals"/>
                <w:sz w:val="24"/>
                <w:szCs w:val="24"/>
              </w:rPr>
              <w:t>Name:</w:t>
            </w:r>
          </w:p>
        </w:tc>
        <w:tc>
          <w:tcPr>
            <w:tcW w:w="6993" w:type="dxa"/>
            <w:gridSpan w:val="3"/>
            <w:tcBorders>
              <w:right w:val="single" w:sz="4" w:space="0" w:color="auto"/>
            </w:tcBorders>
          </w:tcPr>
          <w:p w14:paraId="6F16F90F" w14:textId="77777777" w:rsidR="007D3D1D" w:rsidRPr="002238D4" w:rsidRDefault="007D3D1D" w:rsidP="007D3D1D">
            <w:pPr>
              <w:spacing w:after="0" w:line="240" w:lineRule="auto"/>
              <w:rPr>
                <w:rFonts w:ascii="Sassoon Penpals" w:hAnsi="Sassoon Penpals"/>
                <w:sz w:val="24"/>
                <w:szCs w:val="24"/>
              </w:rPr>
            </w:pPr>
          </w:p>
        </w:tc>
        <w:tc>
          <w:tcPr>
            <w:tcW w:w="2675" w:type="dxa"/>
            <w:tcBorders>
              <w:left w:val="single" w:sz="4" w:space="0" w:color="auto"/>
            </w:tcBorders>
          </w:tcPr>
          <w:p w14:paraId="5F5DAA16" w14:textId="77777777" w:rsidR="007D3D1D" w:rsidRPr="002238D4" w:rsidRDefault="007D3D1D" w:rsidP="007D3D1D">
            <w:pPr>
              <w:spacing w:after="0" w:line="240" w:lineRule="auto"/>
              <w:rPr>
                <w:rFonts w:ascii="Sassoon Penpals" w:hAnsi="Sassoon Penpals"/>
                <w:sz w:val="24"/>
                <w:szCs w:val="24"/>
              </w:rPr>
            </w:pPr>
          </w:p>
        </w:tc>
      </w:tr>
      <w:tr w:rsidR="007D3D1D" w:rsidRPr="002238D4" w14:paraId="5537AC8A" w14:textId="77777777" w:rsidTr="007D3D1D">
        <w:tc>
          <w:tcPr>
            <w:tcW w:w="817" w:type="dxa"/>
          </w:tcPr>
          <w:p w14:paraId="339D1C27" w14:textId="77777777" w:rsidR="007D3D1D" w:rsidRPr="002238D4" w:rsidRDefault="007D3D1D" w:rsidP="007D3D1D">
            <w:pPr>
              <w:spacing w:after="0" w:line="240" w:lineRule="auto"/>
              <w:rPr>
                <w:rFonts w:ascii="Sassoon Penpals" w:hAnsi="Sassoon Penpals"/>
                <w:sz w:val="24"/>
                <w:szCs w:val="24"/>
              </w:rPr>
            </w:pPr>
            <w:r w:rsidRPr="002238D4">
              <w:rPr>
                <w:rFonts w:ascii="Sassoon Penpals" w:hAnsi="Sassoon Penpals"/>
                <w:sz w:val="24"/>
                <w:szCs w:val="24"/>
              </w:rPr>
              <w:t>Name:</w:t>
            </w:r>
          </w:p>
        </w:tc>
        <w:tc>
          <w:tcPr>
            <w:tcW w:w="6993" w:type="dxa"/>
            <w:gridSpan w:val="3"/>
            <w:tcBorders>
              <w:right w:val="single" w:sz="4" w:space="0" w:color="auto"/>
            </w:tcBorders>
          </w:tcPr>
          <w:p w14:paraId="2D4DE20E" w14:textId="77777777" w:rsidR="007D3D1D" w:rsidRPr="002238D4" w:rsidRDefault="007D3D1D" w:rsidP="007D3D1D">
            <w:pPr>
              <w:spacing w:after="0" w:line="240" w:lineRule="auto"/>
              <w:rPr>
                <w:rFonts w:ascii="Sassoon Penpals" w:hAnsi="Sassoon Penpals"/>
                <w:sz w:val="24"/>
                <w:szCs w:val="24"/>
              </w:rPr>
            </w:pPr>
          </w:p>
        </w:tc>
        <w:tc>
          <w:tcPr>
            <w:tcW w:w="2675" w:type="dxa"/>
            <w:tcBorders>
              <w:left w:val="single" w:sz="4" w:space="0" w:color="auto"/>
            </w:tcBorders>
          </w:tcPr>
          <w:p w14:paraId="1FE5FD6B" w14:textId="77777777" w:rsidR="007D3D1D" w:rsidRPr="002238D4" w:rsidRDefault="007D3D1D" w:rsidP="007D3D1D">
            <w:pPr>
              <w:spacing w:after="0" w:line="240" w:lineRule="auto"/>
              <w:rPr>
                <w:rFonts w:ascii="Sassoon Penpals" w:hAnsi="Sassoon Penpals"/>
                <w:sz w:val="24"/>
                <w:szCs w:val="24"/>
              </w:rPr>
            </w:pPr>
          </w:p>
        </w:tc>
      </w:tr>
    </w:tbl>
    <w:p w14:paraId="53E30C96" w14:textId="77777777" w:rsidR="00EE1ABF" w:rsidRPr="002238D4" w:rsidRDefault="00EE1ABF" w:rsidP="0086321D">
      <w:pPr>
        <w:spacing w:after="0" w:line="240" w:lineRule="auto"/>
        <w:rPr>
          <w:rFonts w:ascii="Sassoon Penpals" w:hAnsi="Sassoon Penpals"/>
          <w:sz w:val="24"/>
          <w:szCs w:val="24"/>
        </w:rPr>
      </w:pPr>
    </w:p>
    <w:p w14:paraId="4866CA42" w14:textId="77777777" w:rsidR="00847E0E" w:rsidRPr="002238D4" w:rsidRDefault="00847E0E" w:rsidP="0086321D">
      <w:pPr>
        <w:spacing w:after="0" w:line="240" w:lineRule="auto"/>
        <w:rPr>
          <w:rFonts w:ascii="Sassoon Penpals" w:hAnsi="Sassoon Penpals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-260"/>
        <w:tblW w:w="1045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840"/>
        <w:gridCol w:w="839"/>
        <w:gridCol w:w="2736"/>
        <w:gridCol w:w="930"/>
        <w:gridCol w:w="1726"/>
        <w:gridCol w:w="1192"/>
        <w:gridCol w:w="1193"/>
      </w:tblGrid>
      <w:tr w:rsidR="00431AAF" w:rsidRPr="002238D4" w14:paraId="2F9F8CC4" w14:textId="77777777" w:rsidTr="007D3D1D">
        <w:tc>
          <w:tcPr>
            <w:tcW w:w="8071" w:type="dxa"/>
            <w:gridSpan w:val="5"/>
          </w:tcPr>
          <w:p w14:paraId="2A6A11CE" w14:textId="77777777" w:rsidR="00431AAF" w:rsidRPr="002238D4" w:rsidRDefault="00431AAF" w:rsidP="007D3D1D">
            <w:pPr>
              <w:spacing w:after="0" w:line="240" w:lineRule="auto"/>
              <w:rPr>
                <w:rFonts w:ascii="Sassoon Penpals" w:hAnsi="Sassoon Penpals"/>
                <w:sz w:val="24"/>
                <w:szCs w:val="24"/>
              </w:rPr>
            </w:pPr>
            <w:r w:rsidRPr="002238D4">
              <w:rPr>
                <w:rFonts w:ascii="Sassoon Penpals" w:hAnsi="Sassoon Penpals"/>
                <w:sz w:val="24"/>
                <w:szCs w:val="24"/>
              </w:rPr>
              <w:t>Has your child attended any other Early Years or Childcare Provision?  If yes please provide details of the provider and the dates when the provision was provided:</w:t>
            </w:r>
          </w:p>
        </w:tc>
        <w:tc>
          <w:tcPr>
            <w:tcW w:w="1192" w:type="dxa"/>
            <w:tcBorders>
              <w:right w:val="single" w:sz="4" w:space="0" w:color="auto"/>
            </w:tcBorders>
          </w:tcPr>
          <w:p w14:paraId="4239DEC8" w14:textId="77777777" w:rsidR="00431AAF" w:rsidRPr="002238D4" w:rsidRDefault="00431AAF" w:rsidP="007D3D1D">
            <w:pPr>
              <w:spacing w:after="0" w:line="240" w:lineRule="auto"/>
              <w:rPr>
                <w:rFonts w:ascii="Sassoon Penpals" w:hAnsi="Sassoon Penpals"/>
                <w:sz w:val="24"/>
                <w:szCs w:val="24"/>
              </w:rPr>
            </w:pPr>
            <w:r w:rsidRPr="002238D4">
              <w:rPr>
                <w:rFonts w:ascii="Sassoon Penpals" w:hAnsi="Sassoon Penpals"/>
                <w:sz w:val="24"/>
                <w:szCs w:val="24"/>
              </w:rPr>
              <w:t>Yes</w:t>
            </w:r>
          </w:p>
        </w:tc>
        <w:tc>
          <w:tcPr>
            <w:tcW w:w="1193" w:type="dxa"/>
            <w:tcBorders>
              <w:left w:val="single" w:sz="4" w:space="0" w:color="auto"/>
            </w:tcBorders>
          </w:tcPr>
          <w:p w14:paraId="41247B6B" w14:textId="77777777" w:rsidR="00431AAF" w:rsidRPr="002238D4" w:rsidRDefault="00431AAF" w:rsidP="007D3D1D">
            <w:pPr>
              <w:spacing w:after="0" w:line="240" w:lineRule="auto"/>
              <w:rPr>
                <w:rFonts w:ascii="Sassoon Penpals" w:hAnsi="Sassoon Penpals"/>
                <w:sz w:val="24"/>
                <w:szCs w:val="24"/>
              </w:rPr>
            </w:pPr>
            <w:r w:rsidRPr="002238D4">
              <w:rPr>
                <w:rFonts w:ascii="Sassoon Penpals" w:hAnsi="Sassoon Penpals"/>
                <w:sz w:val="24"/>
                <w:szCs w:val="24"/>
              </w:rPr>
              <w:t>No</w:t>
            </w:r>
          </w:p>
        </w:tc>
      </w:tr>
      <w:tr w:rsidR="00431AAF" w:rsidRPr="002238D4" w14:paraId="357696C6" w14:textId="77777777" w:rsidTr="007D3D1D">
        <w:tc>
          <w:tcPr>
            <w:tcW w:w="1840" w:type="dxa"/>
          </w:tcPr>
          <w:p w14:paraId="16E80D54" w14:textId="77777777" w:rsidR="00431AAF" w:rsidRPr="002238D4" w:rsidRDefault="00431AAF" w:rsidP="007D3D1D">
            <w:pPr>
              <w:spacing w:after="0" w:line="240" w:lineRule="auto"/>
              <w:rPr>
                <w:rFonts w:ascii="Sassoon Penpals" w:hAnsi="Sassoon Penpals"/>
                <w:sz w:val="24"/>
                <w:szCs w:val="24"/>
              </w:rPr>
            </w:pPr>
            <w:r w:rsidRPr="002238D4">
              <w:rPr>
                <w:rFonts w:ascii="Sassoon Penpals" w:hAnsi="Sassoon Penpals"/>
                <w:sz w:val="24"/>
                <w:szCs w:val="24"/>
              </w:rPr>
              <w:t>Name of Provider:</w:t>
            </w:r>
          </w:p>
        </w:tc>
        <w:tc>
          <w:tcPr>
            <w:tcW w:w="8616" w:type="dxa"/>
            <w:gridSpan w:val="6"/>
          </w:tcPr>
          <w:p w14:paraId="5F5405FD" w14:textId="77777777" w:rsidR="00431AAF" w:rsidRPr="002238D4" w:rsidRDefault="00431AAF" w:rsidP="007D3D1D">
            <w:pPr>
              <w:spacing w:after="0" w:line="240" w:lineRule="auto"/>
              <w:rPr>
                <w:rFonts w:ascii="Sassoon Penpals" w:hAnsi="Sassoon Penpals"/>
                <w:sz w:val="24"/>
                <w:szCs w:val="24"/>
              </w:rPr>
            </w:pPr>
          </w:p>
        </w:tc>
      </w:tr>
      <w:tr w:rsidR="00431AAF" w:rsidRPr="002238D4" w14:paraId="003992E9" w14:textId="77777777" w:rsidTr="007D3D1D">
        <w:tc>
          <w:tcPr>
            <w:tcW w:w="1840" w:type="dxa"/>
          </w:tcPr>
          <w:p w14:paraId="2182F7EF" w14:textId="77777777" w:rsidR="00431AAF" w:rsidRPr="002238D4" w:rsidRDefault="00431AAF" w:rsidP="007D3D1D">
            <w:pPr>
              <w:spacing w:after="0" w:line="240" w:lineRule="auto"/>
              <w:rPr>
                <w:rFonts w:ascii="Sassoon Penpals" w:hAnsi="Sassoon Penpals"/>
                <w:sz w:val="24"/>
                <w:szCs w:val="24"/>
              </w:rPr>
            </w:pPr>
            <w:r w:rsidRPr="002238D4">
              <w:rPr>
                <w:rFonts w:ascii="Sassoon Penpals" w:hAnsi="Sassoon Penpals"/>
                <w:sz w:val="24"/>
                <w:szCs w:val="24"/>
              </w:rPr>
              <w:t>Dates attended:</w:t>
            </w:r>
          </w:p>
        </w:tc>
        <w:tc>
          <w:tcPr>
            <w:tcW w:w="839" w:type="dxa"/>
          </w:tcPr>
          <w:p w14:paraId="386E42AC" w14:textId="77777777" w:rsidR="00431AAF" w:rsidRPr="002238D4" w:rsidRDefault="00431AAF" w:rsidP="007D3D1D">
            <w:pPr>
              <w:spacing w:after="0" w:line="240" w:lineRule="auto"/>
              <w:rPr>
                <w:rFonts w:ascii="Sassoon Penpals" w:hAnsi="Sassoon Penpals"/>
                <w:sz w:val="24"/>
                <w:szCs w:val="24"/>
              </w:rPr>
            </w:pPr>
            <w:r w:rsidRPr="002238D4">
              <w:rPr>
                <w:rFonts w:ascii="Sassoon Penpals" w:hAnsi="Sassoon Penpals"/>
                <w:sz w:val="24"/>
                <w:szCs w:val="24"/>
              </w:rPr>
              <w:t>From:</w:t>
            </w:r>
          </w:p>
        </w:tc>
        <w:tc>
          <w:tcPr>
            <w:tcW w:w="2736" w:type="dxa"/>
          </w:tcPr>
          <w:p w14:paraId="790098D2" w14:textId="77777777" w:rsidR="00431AAF" w:rsidRPr="002238D4" w:rsidRDefault="00431AAF" w:rsidP="007D3D1D">
            <w:pPr>
              <w:spacing w:after="0" w:line="240" w:lineRule="auto"/>
              <w:rPr>
                <w:rFonts w:ascii="Sassoon Penpals" w:hAnsi="Sassoon Penpals"/>
                <w:sz w:val="24"/>
                <w:szCs w:val="24"/>
              </w:rPr>
            </w:pPr>
          </w:p>
        </w:tc>
        <w:tc>
          <w:tcPr>
            <w:tcW w:w="930" w:type="dxa"/>
          </w:tcPr>
          <w:p w14:paraId="26F3B66A" w14:textId="77777777" w:rsidR="00431AAF" w:rsidRPr="002238D4" w:rsidRDefault="00431AAF" w:rsidP="007D3D1D">
            <w:pPr>
              <w:spacing w:after="0" w:line="240" w:lineRule="auto"/>
              <w:rPr>
                <w:rFonts w:ascii="Sassoon Penpals" w:hAnsi="Sassoon Penpals"/>
                <w:sz w:val="24"/>
                <w:szCs w:val="24"/>
              </w:rPr>
            </w:pPr>
            <w:r w:rsidRPr="002238D4">
              <w:rPr>
                <w:rFonts w:ascii="Sassoon Penpals" w:hAnsi="Sassoon Penpals"/>
                <w:sz w:val="24"/>
                <w:szCs w:val="24"/>
              </w:rPr>
              <w:t xml:space="preserve">To: </w:t>
            </w:r>
          </w:p>
        </w:tc>
        <w:tc>
          <w:tcPr>
            <w:tcW w:w="4111" w:type="dxa"/>
            <w:gridSpan w:val="3"/>
          </w:tcPr>
          <w:p w14:paraId="6EA9B960" w14:textId="77777777" w:rsidR="00431AAF" w:rsidRPr="002238D4" w:rsidRDefault="00431AAF" w:rsidP="007D3D1D">
            <w:pPr>
              <w:spacing w:after="0" w:line="240" w:lineRule="auto"/>
              <w:rPr>
                <w:rFonts w:ascii="Sassoon Penpals" w:hAnsi="Sassoon Penpals"/>
                <w:sz w:val="24"/>
                <w:szCs w:val="24"/>
              </w:rPr>
            </w:pPr>
          </w:p>
        </w:tc>
      </w:tr>
    </w:tbl>
    <w:p w14:paraId="047A5F8B" w14:textId="77777777" w:rsidR="00847E0E" w:rsidRDefault="00847E0E" w:rsidP="00847E0E">
      <w:pPr>
        <w:pStyle w:val="ListParagraph"/>
        <w:spacing w:after="0" w:line="240" w:lineRule="auto"/>
        <w:ind w:left="360"/>
        <w:rPr>
          <w:rFonts w:ascii="Sassoon Penpals" w:hAnsi="Sassoon Penpals"/>
          <w:color w:val="0070C0"/>
          <w:sz w:val="24"/>
          <w:szCs w:val="24"/>
        </w:rPr>
      </w:pPr>
    </w:p>
    <w:p w14:paraId="65B008DF" w14:textId="77777777" w:rsidR="00D77260" w:rsidRPr="002238D4" w:rsidRDefault="007D3D1D" w:rsidP="00D77260">
      <w:pPr>
        <w:pStyle w:val="ListParagraph"/>
        <w:numPr>
          <w:ilvl w:val="0"/>
          <w:numId w:val="5"/>
        </w:numPr>
        <w:spacing w:after="0" w:line="240" w:lineRule="auto"/>
        <w:rPr>
          <w:rFonts w:ascii="Sassoon Penpals" w:hAnsi="Sassoon Penpals"/>
          <w:color w:val="0070C0"/>
          <w:sz w:val="24"/>
          <w:szCs w:val="24"/>
        </w:rPr>
      </w:pPr>
      <w:r w:rsidRPr="002238D4">
        <w:rPr>
          <w:rFonts w:ascii="Sassoon Penpals" w:hAnsi="Sassoon Penpals"/>
          <w:color w:val="0070C0"/>
          <w:sz w:val="24"/>
          <w:szCs w:val="24"/>
        </w:rPr>
        <w:t>All 3-4</w:t>
      </w:r>
      <w:r w:rsidR="00D77260" w:rsidRPr="002238D4">
        <w:rPr>
          <w:rFonts w:ascii="Sassoon Penpals" w:hAnsi="Sassoon Penpals"/>
          <w:color w:val="0070C0"/>
          <w:sz w:val="24"/>
          <w:szCs w:val="24"/>
        </w:rPr>
        <w:t xml:space="preserve">year </w:t>
      </w:r>
      <w:r w:rsidR="00FA2B80" w:rsidRPr="002238D4">
        <w:rPr>
          <w:rFonts w:ascii="Sassoon Penpals" w:hAnsi="Sassoon Penpals"/>
          <w:color w:val="0070C0"/>
          <w:sz w:val="24"/>
          <w:szCs w:val="24"/>
        </w:rPr>
        <w:t xml:space="preserve">old children are entitled to 15 hours </w:t>
      </w:r>
      <w:r w:rsidR="00CD0B70" w:rsidRPr="002238D4">
        <w:rPr>
          <w:rFonts w:ascii="Sassoon Penpals" w:hAnsi="Sassoon Penpals"/>
          <w:color w:val="0070C0"/>
          <w:sz w:val="24"/>
          <w:szCs w:val="24"/>
        </w:rPr>
        <w:t xml:space="preserve">(5 sessions) </w:t>
      </w:r>
      <w:r w:rsidR="00BA17D9" w:rsidRPr="002238D4">
        <w:rPr>
          <w:rFonts w:ascii="Sassoon Penpals" w:hAnsi="Sassoon Penpals"/>
          <w:color w:val="0070C0"/>
          <w:sz w:val="24"/>
          <w:szCs w:val="24"/>
        </w:rPr>
        <w:t xml:space="preserve">free </w:t>
      </w:r>
      <w:r w:rsidR="00FA2B80" w:rsidRPr="002238D4">
        <w:rPr>
          <w:rFonts w:ascii="Sassoon Penpals" w:hAnsi="Sassoon Penpals"/>
          <w:color w:val="0070C0"/>
          <w:sz w:val="24"/>
          <w:szCs w:val="24"/>
        </w:rPr>
        <w:t>nursery</w:t>
      </w:r>
      <w:r w:rsidR="00CD0B70" w:rsidRPr="002238D4">
        <w:rPr>
          <w:rFonts w:ascii="Sassoon Penpals" w:hAnsi="Sassoon Penpals"/>
          <w:color w:val="0070C0"/>
          <w:sz w:val="24"/>
          <w:szCs w:val="24"/>
        </w:rPr>
        <w:t xml:space="preserve"> provision. </w:t>
      </w:r>
    </w:p>
    <w:p w14:paraId="2D5147C0" w14:textId="77777777" w:rsidR="00D77260" w:rsidRPr="002238D4" w:rsidRDefault="00EA4253" w:rsidP="00D77260">
      <w:pPr>
        <w:pStyle w:val="ListParagraph"/>
        <w:numPr>
          <w:ilvl w:val="0"/>
          <w:numId w:val="5"/>
        </w:numPr>
        <w:spacing w:after="0" w:line="240" w:lineRule="auto"/>
        <w:rPr>
          <w:rFonts w:ascii="Sassoon Penpals" w:hAnsi="Sassoon Penpals"/>
          <w:color w:val="0070C0"/>
          <w:sz w:val="24"/>
          <w:szCs w:val="24"/>
        </w:rPr>
      </w:pPr>
      <w:r w:rsidRPr="002238D4">
        <w:rPr>
          <w:rFonts w:ascii="Sassoon Penpals" w:hAnsi="Sassoon Penpals"/>
          <w:color w:val="0070C0"/>
          <w:sz w:val="24"/>
          <w:szCs w:val="24"/>
        </w:rPr>
        <w:t>Some 3-4 yea</w:t>
      </w:r>
      <w:r w:rsidR="00D77260" w:rsidRPr="002238D4">
        <w:rPr>
          <w:rFonts w:ascii="Sassoon Penpals" w:hAnsi="Sassoon Penpals"/>
          <w:color w:val="0070C0"/>
          <w:sz w:val="24"/>
          <w:szCs w:val="24"/>
        </w:rPr>
        <w:t xml:space="preserve">rs </w:t>
      </w:r>
      <w:r w:rsidR="007D3D1D" w:rsidRPr="002238D4">
        <w:rPr>
          <w:rFonts w:ascii="Sassoon Penpals" w:hAnsi="Sassoon Penpals"/>
          <w:color w:val="0070C0"/>
          <w:sz w:val="24"/>
          <w:szCs w:val="24"/>
        </w:rPr>
        <w:t>old may be entitled to up to 30</w:t>
      </w:r>
      <w:r w:rsidR="00BA17D9" w:rsidRPr="002238D4">
        <w:rPr>
          <w:rFonts w:ascii="Sassoon Penpals" w:hAnsi="Sassoon Penpals"/>
          <w:color w:val="0070C0"/>
          <w:sz w:val="24"/>
          <w:szCs w:val="24"/>
        </w:rPr>
        <w:t xml:space="preserve"> </w:t>
      </w:r>
      <w:r w:rsidR="007D3D1D" w:rsidRPr="002238D4">
        <w:rPr>
          <w:rFonts w:ascii="Sassoon Penpals" w:hAnsi="Sassoon Penpals"/>
          <w:color w:val="0070C0"/>
          <w:sz w:val="24"/>
          <w:szCs w:val="24"/>
        </w:rPr>
        <w:t>hours</w:t>
      </w:r>
      <w:r w:rsidR="00BA17D9" w:rsidRPr="002238D4">
        <w:rPr>
          <w:rFonts w:ascii="Sassoon Penpals" w:hAnsi="Sassoon Penpals"/>
          <w:color w:val="0070C0"/>
          <w:sz w:val="24"/>
          <w:szCs w:val="24"/>
        </w:rPr>
        <w:t xml:space="preserve"> free nursery provision.</w:t>
      </w:r>
    </w:p>
    <w:p w14:paraId="223A6A71" w14:textId="77777777" w:rsidR="00D77260" w:rsidRPr="002238D4" w:rsidRDefault="00EA4253" w:rsidP="00D77260">
      <w:pPr>
        <w:pStyle w:val="ListParagraph"/>
        <w:spacing w:after="0" w:line="240" w:lineRule="auto"/>
        <w:ind w:left="360"/>
        <w:rPr>
          <w:rFonts w:ascii="Sassoon Penpals" w:hAnsi="Sassoon Penpals"/>
          <w:color w:val="0070C0"/>
          <w:sz w:val="24"/>
          <w:szCs w:val="24"/>
        </w:rPr>
      </w:pPr>
      <w:r w:rsidRPr="002238D4">
        <w:rPr>
          <w:rFonts w:ascii="Sassoon Penpals" w:hAnsi="Sassoon Penpals"/>
          <w:color w:val="0070C0"/>
          <w:sz w:val="24"/>
          <w:szCs w:val="24"/>
        </w:rPr>
        <w:t>(See attached informa</w:t>
      </w:r>
      <w:r w:rsidR="00D37AB6" w:rsidRPr="002238D4">
        <w:rPr>
          <w:rFonts w:ascii="Sassoon Penpals" w:hAnsi="Sassoon Penpals"/>
          <w:color w:val="0070C0"/>
          <w:sz w:val="24"/>
          <w:szCs w:val="24"/>
        </w:rPr>
        <w:t>tion for further details)</w:t>
      </w:r>
    </w:p>
    <w:p w14:paraId="361234C9" w14:textId="77777777" w:rsidR="00C84DEC" w:rsidRPr="002238D4" w:rsidRDefault="00CD0B70" w:rsidP="00DF05D8">
      <w:pPr>
        <w:pStyle w:val="ListParagraph"/>
        <w:numPr>
          <w:ilvl w:val="0"/>
          <w:numId w:val="5"/>
        </w:numPr>
        <w:spacing w:after="0" w:line="240" w:lineRule="auto"/>
        <w:rPr>
          <w:rFonts w:ascii="Sassoon Penpals" w:hAnsi="Sassoon Penpals"/>
          <w:color w:val="0070C0"/>
          <w:sz w:val="24"/>
          <w:szCs w:val="24"/>
        </w:rPr>
      </w:pPr>
      <w:r w:rsidRPr="002238D4">
        <w:rPr>
          <w:rFonts w:ascii="Sassoon Penpals" w:hAnsi="Sassoon Penpals"/>
          <w:color w:val="0070C0"/>
          <w:sz w:val="24"/>
          <w:szCs w:val="24"/>
        </w:rPr>
        <w:lastRenderedPageBreak/>
        <w:t>A</w:t>
      </w:r>
      <w:r w:rsidR="005757D7" w:rsidRPr="002238D4">
        <w:rPr>
          <w:rFonts w:ascii="Sassoon Penpals" w:hAnsi="Sassoon Penpals"/>
          <w:color w:val="0070C0"/>
          <w:sz w:val="24"/>
          <w:szCs w:val="24"/>
        </w:rPr>
        <w:t>dditional</w:t>
      </w:r>
      <w:r w:rsidR="00A61B9C" w:rsidRPr="002238D4">
        <w:rPr>
          <w:rFonts w:ascii="Sassoon Penpals" w:hAnsi="Sassoon Penpals"/>
          <w:color w:val="0070C0"/>
          <w:sz w:val="24"/>
          <w:szCs w:val="24"/>
        </w:rPr>
        <w:t xml:space="preserve"> </w:t>
      </w:r>
      <w:r w:rsidRPr="002238D4">
        <w:rPr>
          <w:rFonts w:ascii="Sassoon Penpals" w:hAnsi="Sassoon Penpals"/>
          <w:color w:val="0070C0"/>
          <w:sz w:val="24"/>
          <w:szCs w:val="24"/>
        </w:rPr>
        <w:t>sessions</w:t>
      </w:r>
      <w:r w:rsidR="00997712" w:rsidRPr="002238D4">
        <w:rPr>
          <w:rFonts w:ascii="Sassoon Penpals" w:hAnsi="Sassoon Penpals"/>
          <w:color w:val="0070C0"/>
          <w:sz w:val="24"/>
          <w:szCs w:val="24"/>
        </w:rPr>
        <w:t xml:space="preserve"> in n</w:t>
      </w:r>
      <w:r w:rsidR="00BB6FD0" w:rsidRPr="002238D4">
        <w:rPr>
          <w:rFonts w:ascii="Sassoon Penpals" w:hAnsi="Sassoon Penpals"/>
          <w:color w:val="0070C0"/>
          <w:sz w:val="24"/>
          <w:szCs w:val="24"/>
        </w:rPr>
        <w:t>ursery</w:t>
      </w:r>
      <w:r w:rsidRPr="002238D4">
        <w:rPr>
          <w:rFonts w:ascii="Sassoon Penpals" w:hAnsi="Sassoon Penpals"/>
          <w:color w:val="0070C0"/>
          <w:sz w:val="24"/>
          <w:szCs w:val="24"/>
        </w:rPr>
        <w:t xml:space="preserve"> may be p</w:t>
      </w:r>
      <w:r w:rsidR="00FA2B80" w:rsidRPr="002238D4">
        <w:rPr>
          <w:rFonts w:ascii="Sassoon Penpals" w:hAnsi="Sassoon Penpals"/>
          <w:color w:val="0070C0"/>
          <w:sz w:val="24"/>
          <w:szCs w:val="24"/>
        </w:rPr>
        <w:t>urchased at a cost o</w:t>
      </w:r>
      <w:r w:rsidR="00D77260" w:rsidRPr="002238D4">
        <w:rPr>
          <w:rFonts w:ascii="Sassoon Penpals" w:hAnsi="Sassoon Penpals"/>
          <w:color w:val="0070C0"/>
          <w:sz w:val="24"/>
          <w:szCs w:val="24"/>
        </w:rPr>
        <w:t>f £</w:t>
      </w:r>
      <w:r w:rsidR="00931F31">
        <w:rPr>
          <w:rFonts w:ascii="Sassoon Penpals" w:hAnsi="Sassoon Penpals"/>
          <w:color w:val="0070C0"/>
          <w:sz w:val="24"/>
          <w:szCs w:val="24"/>
        </w:rPr>
        <w:t>15.00</w:t>
      </w:r>
      <w:r w:rsidR="00D77260" w:rsidRPr="002238D4">
        <w:rPr>
          <w:rFonts w:ascii="Sassoon Penpals" w:hAnsi="Sassoon Penpals"/>
          <w:color w:val="0070C0"/>
          <w:sz w:val="24"/>
          <w:szCs w:val="24"/>
        </w:rPr>
        <w:t xml:space="preserve"> per </w:t>
      </w:r>
      <w:r w:rsidR="007D3D1D" w:rsidRPr="002238D4">
        <w:rPr>
          <w:rFonts w:ascii="Sassoon Penpals" w:hAnsi="Sassoon Penpals"/>
          <w:color w:val="0070C0"/>
          <w:sz w:val="24"/>
          <w:szCs w:val="24"/>
        </w:rPr>
        <w:t>three-hour</w:t>
      </w:r>
      <w:r w:rsidR="00D77260" w:rsidRPr="002238D4">
        <w:rPr>
          <w:rFonts w:ascii="Sassoon Penpals" w:hAnsi="Sassoon Penpals"/>
          <w:color w:val="0070C0"/>
          <w:sz w:val="24"/>
          <w:szCs w:val="24"/>
        </w:rPr>
        <w:t xml:space="preserve"> session, </w:t>
      </w:r>
      <w:r w:rsidR="00D37AB6" w:rsidRPr="002238D4">
        <w:rPr>
          <w:rFonts w:ascii="Sassoon Penpals" w:hAnsi="Sassoon Penpals"/>
          <w:color w:val="0070C0"/>
          <w:sz w:val="24"/>
          <w:szCs w:val="24"/>
        </w:rPr>
        <w:t>for families not eligible for 30 hours</w:t>
      </w:r>
      <w:r w:rsidR="00BA17D9" w:rsidRPr="002238D4">
        <w:rPr>
          <w:rFonts w:ascii="Sassoon Penpals" w:hAnsi="Sassoon Penpals"/>
          <w:color w:val="0070C0"/>
          <w:sz w:val="24"/>
          <w:szCs w:val="24"/>
        </w:rPr>
        <w:t>.</w:t>
      </w:r>
    </w:p>
    <w:p w14:paraId="737FE4A6" w14:textId="4079F036" w:rsidR="00D37AB6" w:rsidRDefault="00D37AB6" w:rsidP="00D37AB6">
      <w:pPr>
        <w:spacing w:after="0" w:line="240" w:lineRule="auto"/>
        <w:rPr>
          <w:rFonts w:ascii="Sassoon Penpals" w:hAnsi="Sassoon Penpals"/>
          <w:color w:val="0070C0"/>
          <w:sz w:val="24"/>
          <w:szCs w:val="24"/>
        </w:rPr>
      </w:pPr>
    </w:p>
    <w:p w14:paraId="21011731" w14:textId="41E388E5" w:rsidR="006F0AC1" w:rsidRDefault="006F0AC1" w:rsidP="00D37AB6">
      <w:pPr>
        <w:spacing w:after="0" w:line="240" w:lineRule="auto"/>
        <w:rPr>
          <w:rFonts w:ascii="Sassoon Penpals" w:hAnsi="Sassoon Penpals"/>
          <w:color w:val="0070C0"/>
          <w:sz w:val="24"/>
          <w:szCs w:val="24"/>
        </w:rPr>
      </w:pPr>
    </w:p>
    <w:p w14:paraId="510787B7" w14:textId="28EE5F1C" w:rsidR="006F0AC1" w:rsidRDefault="006F0AC1" w:rsidP="00D37AB6">
      <w:pPr>
        <w:spacing w:after="0" w:line="240" w:lineRule="auto"/>
        <w:rPr>
          <w:rFonts w:ascii="Sassoon Penpals" w:hAnsi="Sassoon Penpals"/>
          <w:color w:val="0070C0"/>
          <w:sz w:val="24"/>
          <w:szCs w:val="24"/>
        </w:rPr>
      </w:pPr>
    </w:p>
    <w:p w14:paraId="5BC370AA" w14:textId="73C60C23" w:rsidR="006F0AC1" w:rsidRDefault="006F0AC1" w:rsidP="00D37AB6">
      <w:pPr>
        <w:spacing w:after="0" w:line="240" w:lineRule="auto"/>
        <w:rPr>
          <w:rFonts w:ascii="Sassoon Penpals" w:hAnsi="Sassoon Penpals"/>
          <w:color w:val="0070C0"/>
          <w:sz w:val="24"/>
          <w:szCs w:val="24"/>
        </w:rPr>
      </w:pPr>
    </w:p>
    <w:p w14:paraId="0FCC8784" w14:textId="34777C8A" w:rsidR="006F0AC1" w:rsidRDefault="006F0AC1" w:rsidP="00D37AB6">
      <w:pPr>
        <w:spacing w:after="0" w:line="240" w:lineRule="auto"/>
        <w:rPr>
          <w:rFonts w:ascii="Sassoon Penpals" w:hAnsi="Sassoon Penpals"/>
          <w:color w:val="0070C0"/>
          <w:sz w:val="24"/>
          <w:szCs w:val="24"/>
        </w:rPr>
      </w:pPr>
    </w:p>
    <w:p w14:paraId="66F18CB4" w14:textId="77777777" w:rsidR="006F0AC1" w:rsidRDefault="006F0AC1" w:rsidP="00D37AB6">
      <w:pPr>
        <w:spacing w:after="0" w:line="240" w:lineRule="auto"/>
        <w:rPr>
          <w:rFonts w:ascii="Sassoon Penpals" w:hAnsi="Sassoon Penpals"/>
          <w:color w:val="0070C0"/>
          <w:sz w:val="24"/>
          <w:szCs w:val="24"/>
        </w:rPr>
      </w:pPr>
    </w:p>
    <w:p w14:paraId="0C73A826" w14:textId="77777777" w:rsidR="00D37AB6" w:rsidRPr="002238D4" w:rsidRDefault="00D37AB6" w:rsidP="00D37AB6">
      <w:pPr>
        <w:spacing w:after="0" w:line="240" w:lineRule="auto"/>
        <w:rPr>
          <w:rFonts w:ascii="Sassoon Penpals" w:hAnsi="Sassoon Penpals"/>
          <w:color w:val="0070C0"/>
          <w:sz w:val="24"/>
          <w:szCs w:val="24"/>
        </w:rPr>
      </w:pPr>
      <w:r w:rsidRPr="002238D4">
        <w:rPr>
          <w:rFonts w:ascii="Sassoon Penpals" w:hAnsi="Sassoon Penpals"/>
          <w:color w:val="0070C0"/>
          <w:sz w:val="24"/>
          <w:szCs w:val="24"/>
        </w:rPr>
        <w:t>Please indicate below your preferred sessions:</w:t>
      </w:r>
    </w:p>
    <w:p w14:paraId="4C066663" w14:textId="77777777" w:rsidR="00D37AB6" w:rsidRPr="002238D4" w:rsidRDefault="00D37AB6" w:rsidP="00D37AB6">
      <w:pPr>
        <w:pStyle w:val="ListParagraph"/>
        <w:spacing w:after="0" w:line="240" w:lineRule="auto"/>
        <w:ind w:left="360"/>
        <w:rPr>
          <w:rFonts w:ascii="Sassoon Penpals" w:hAnsi="Sassoon Penpals"/>
          <w:color w:val="0070C0"/>
          <w:sz w:val="24"/>
          <w:szCs w:val="24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5098"/>
        <w:gridCol w:w="3686"/>
        <w:gridCol w:w="1672"/>
      </w:tblGrid>
      <w:tr w:rsidR="00BB6FD0" w:rsidRPr="002238D4" w14:paraId="72BE1887" w14:textId="77777777" w:rsidTr="002238D4">
        <w:tc>
          <w:tcPr>
            <w:tcW w:w="5098" w:type="dxa"/>
            <w:tcBorders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2C92C0BA" w14:textId="77777777" w:rsidR="00BB6FD0" w:rsidRPr="002238D4" w:rsidRDefault="00D37AB6" w:rsidP="00BA17D9">
            <w:pPr>
              <w:spacing w:after="0" w:line="240" w:lineRule="auto"/>
              <w:rPr>
                <w:rFonts w:ascii="Sassoon Penpals" w:hAnsi="Sassoon Penpals"/>
                <w:sz w:val="24"/>
                <w:szCs w:val="24"/>
              </w:rPr>
            </w:pPr>
            <w:r w:rsidRPr="002238D4">
              <w:rPr>
                <w:rFonts w:ascii="Sassoon Penpals" w:hAnsi="Sassoon Penpals"/>
                <w:b/>
                <w:sz w:val="24"/>
                <w:szCs w:val="24"/>
              </w:rPr>
              <w:t>Option 1</w:t>
            </w:r>
            <w:r w:rsidRPr="002238D4">
              <w:rPr>
                <w:rFonts w:ascii="Sassoon Penpals" w:hAnsi="Sassoon Penpals"/>
                <w:sz w:val="24"/>
                <w:szCs w:val="24"/>
              </w:rPr>
              <w:t xml:space="preserve"> </w:t>
            </w:r>
            <w:r w:rsidR="00BB6FD0" w:rsidRPr="002238D4">
              <w:rPr>
                <w:rFonts w:ascii="Sassoon Penpals" w:hAnsi="Sassoon Penpals"/>
                <w:sz w:val="24"/>
                <w:szCs w:val="24"/>
              </w:rPr>
              <w:t>Morning Nursery</w:t>
            </w:r>
            <w:r w:rsidR="00882997" w:rsidRPr="002238D4">
              <w:rPr>
                <w:rFonts w:ascii="Sassoon Penpals" w:hAnsi="Sassoon Penpals"/>
                <w:sz w:val="24"/>
                <w:szCs w:val="24"/>
              </w:rPr>
              <w:t xml:space="preserve"> (15 hours</w:t>
            </w:r>
            <w:r w:rsidR="00D77260" w:rsidRPr="002238D4">
              <w:rPr>
                <w:rFonts w:ascii="Sassoon Penpals" w:hAnsi="Sassoon Penpals"/>
                <w:sz w:val="24"/>
                <w:szCs w:val="24"/>
              </w:rPr>
              <w:t xml:space="preserve"> per week</w:t>
            </w:r>
            <w:r w:rsidR="00882997" w:rsidRPr="002238D4">
              <w:rPr>
                <w:rFonts w:ascii="Sassoon Penpals" w:hAnsi="Sassoon Penpals"/>
                <w:sz w:val="24"/>
                <w:szCs w:val="24"/>
              </w:rPr>
              <w:t>)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F87478" w14:textId="4476C3DD" w:rsidR="00BB6FD0" w:rsidRPr="002238D4" w:rsidRDefault="00BB6FD0" w:rsidP="00BA17D9">
            <w:pPr>
              <w:spacing w:after="0" w:line="240" w:lineRule="auto"/>
              <w:rPr>
                <w:rFonts w:ascii="Sassoon Penpals" w:hAnsi="Sassoon Penpals"/>
                <w:sz w:val="24"/>
                <w:szCs w:val="24"/>
              </w:rPr>
            </w:pPr>
            <w:r w:rsidRPr="002238D4">
              <w:rPr>
                <w:rFonts w:ascii="Sassoon Penpals" w:hAnsi="Sassoon Penpals"/>
                <w:sz w:val="24"/>
                <w:szCs w:val="24"/>
              </w:rPr>
              <w:t>Monday to Friday</w:t>
            </w:r>
            <w:r w:rsidR="00A24D30" w:rsidRPr="002238D4">
              <w:rPr>
                <w:rFonts w:ascii="Sassoon Penpals" w:hAnsi="Sassoon Penpals"/>
                <w:sz w:val="24"/>
                <w:szCs w:val="24"/>
              </w:rPr>
              <w:t xml:space="preserve">:  </w:t>
            </w:r>
            <w:r w:rsidR="006707BD">
              <w:rPr>
                <w:rFonts w:ascii="Sassoon Penpals" w:hAnsi="Sassoon Penpals"/>
                <w:sz w:val="24"/>
                <w:szCs w:val="24"/>
              </w:rPr>
              <w:t>8</w:t>
            </w:r>
            <w:r w:rsidR="00E3644A" w:rsidRPr="002238D4">
              <w:rPr>
                <w:rFonts w:ascii="Sassoon Penpals" w:hAnsi="Sassoon Penpals"/>
                <w:sz w:val="24"/>
                <w:szCs w:val="24"/>
              </w:rPr>
              <w:t>.</w:t>
            </w:r>
            <w:r w:rsidR="006707BD">
              <w:rPr>
                <w:rFonts w:ascii="Sassoon Penpals" w:hAnsi="Sassoon Penpals"/>
                <w:sz w:val="24"/>
                <w:szCs w:val="24"/>
              </w:rPr>
              <w:t>5</w:t>
            </w:r>
            <w:r w:rsidR="00E3644A" w:rsidRPr="002238D4">
              <w:rPr>
                <w:rFonts w:ascii="Sassoon Penpals" w:hAnsi="Sassoon Penpals"/>
                <w:sz w:val="24"/>
                <w:szCs w:val="24"/>
              </w:rPr>
              <w:t>0</w:t>
            </w:r>
            <w:r w:rsidRPr="002238D4">
              <w:rPr>
                <w:rFonts w:ascii="Sassoon Penpals" w:hAnsi="Sassoon Penpals"/>
                <w:sz w:val="24"/>
                <w:szCs w:val="24"/>
              </w:rPr>
              <w:t>-</w:t>
            </w:r>
            <w:r w:rsidR="00E3644A" w:rsidRPr="002238D4">
              <w:rPr>
                <w:rFonts w:ascii="Sassoon Penpals" w:hAnsi="Sassoon Penpals"/>
                <w:sz w:val="24"/>
                <w:szCs w:val="24"/>
              </w:rPr>
              <w:t>1</w:t>
            </w:r>
            <w:r w:rsidR="006707BD">
              <w:rPr>
                <w:rFonts w:ascii="Sassoon Penpals" w:hAnsi="Sassoon Penpals"/>
                <w:sz w:val="24"/>
                <w:szCs w:val="24"/>
              </w:rPr>
              <w:t>1</w:t>
            </w:r>
            <w:r w:rsidR="00E3644A" w:rsidRPr="002238D4">
              <w:rPr>
                <w:rFonts w:ascii="Sassoon Penpals" w:hAnsi="Sassoon Penpals"/>
                <w:sz w:val="24"/>
                <w:szCs w:val="24"/>
              </w:rPr>
              <w:t>.</w:t>
            </w:r>
            <w:r w:rsidR="006707BD">
              <w:rPr>
                <w:rFonts w:ascii="Sassoon Penpals" w:hAnsi="Sassoon Penpals"/>
                <w:sz w:val="24"/>
                <w:szCs w:val="24"/>
              </w:rPr>
              <w:t>5</w:t>
            </w:r>
            <w:r w:rsidR="00E3644A" w:rsidRPr="002238D4">
              <w:rPr>
                <w:rFonts w:ascii="Sassoon Penpals" w:hAnsi="Sassoon Penpals"/>
                <w:sz w:val="24"/>
                <w:szCs w:val="24"/>
              </w:rPr>
              <w:t>0</w:t>
            </w:r>
            <w:r w:rsidR="006707BD">
              <w:rPr>
                <w:rFonts w:ascii="Sassoon Penpals" w:hAnsi="Sassoon Penpals"/>
                <w:sz w:val="24"/>
                <w:szCs w:val="24"/>
              </w:rPr>
              <w:t>am</w:t>
            </w:r>
          </w:p>
        </w:tc>
        <w:tc>
          <w:tcPr>
            <w:tcW w:w="1672" w:type="dxa"/>
            <w:tcBorders>
              <w:left w:val="single" w:sz="4" w:space="0" w:color="auto"/>
            </w:tcBorders>
          </w:tcPr>
          <w:p w14:paraId="1A98CB5B" w14:textId="77777777" w:rsidR="00BB6FD0" w:rsidRPr="002238D4" w:rsidRDefault="00BB6FD0" w:rsidP="00BA17D9">
            <w:pPr>
              <w:spacing w:after="0" w:line="240" w:lineRule="auto"/>
              <w:rPr>
                <w:rFonts w:ascii="Sassoon Penpals" w:hAnsi="Sassoon Penpals"/>
                <w:sz w:val="24"/>
                <w:szCs w:val="24"/>
              </w:rPr>
            </w:pPr>
          </w:p>
        </w:tc>
      </w:tr>
    </w:tbl>
    <w:p w14:paraId="01BFF546" w14:textId="77777777" w:rsidR="00C84DEC" w:rsidRPr="002238D4" w:rsidRDefault="00C84DEC" w:rsidP="00BA17D9">
      <w:pPr>
        <w:spacing w:after="0" w:line="240" w:lineRule="auto"/>
        <w:rPr>
          <w:rFonts w:ascii="Sassoon Penpals" w:hAnsi="Sassoon Penpals"/>
          <w:sz w:val="24"/>
          <w:szCs w:val="24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5098"/>
        <w:gridCol w:w="3686"/>
        <w:gridCol w:w="1672"/>
      </w:tblGrid>
      <w:tr w:rsidR="00D77260" w:rsidRPr="002238D4" w14:paraId="754A0DCB" w14:textId="77777777" w:rsidTr="002238D4">
        <w:tc>
          <w:tcPr>
            <w:tcW w:w="5098" w:type="dxa"/>
            <w:tcBorders>
              <w:right w:val="single" w:sz="4" w:space="0" w:color="auto"/>
            </w:tcBorders>
            <w:shd w:val="clear" w:color="auto" w:fill="EEECE1" w:themeFill="background2"/>
          </w:tcPr>
          <w:p w14:paraId="3C312638" w14:textId="77777777" w:rsidR="00D77260" w:rsidRPr="002238D4" w:rsidRDefault="00D37AB6" w:rsidP="00BA17D9">
            <w:pPr>
              <w:spacing w:after="0" w:line="240" w:lineRule="auto"/>
              <w:rPr>
                <w:rFonts w:ascii="Sassoon Penpals" w:hAnsi="Sassoon Penpals"/>
                <w:sz w:val="24"/>
                <w:szCs w:val="24"/>
              </w:rPr>
            </w:pPr>
            <w:r w:rsidRPr="002238D4">
              <w:rPr>
                <w:rFonts w:ascii="Sassoon Penpals" w:hAnsi="Sassoon Penpals"/>
                <w:b/>
                <w:sz w:val="24"/>
                <w:szCs w:val="24"/>
              </w:rPr>
              <w:t>Option 2</w:t>
            </w:r>
            <w:r w:rsidRPr="002238D4">
              <w:rPr>
                <w:rFonts w:ascii="Sassoon Penpals" w:hAnsi="Sassoon Penpals"/>
                <w:sz w:val="24"/>
                <w:szCs w:val="24"/>
              </w:rPr>
              <w:t xml:space="preserve"> </w:t>
            </w:r>
            <w:r w:rsidR="00D77260" w:rsidRPr="002238D4">
              <w:rPr>
                <w:rFonts w:ascii="Sassoon Penpals" w:hAnsi="Sassoon Penpals"/>
                <w:sz w:val="24"/>
                <w:szCs w:val="24"/>
              </w:rPr>
              <w:t>Afternoon Nursery (15 hours per week)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14:paraId="4493F721" w14:textId="19D58E96" w:rsidR="00D77260" w:rsidRPr="002238D4" w:rsidRDefault="00D77260" w:rsidP="00BA17D9">
            <w:pPr>
              <w:spacing w:after="0" w:line="240" w:lineRule="auto"/>
              <w:rPr>
                <w:rFonts w:ascii="Sassoon Penpals" w:hAnsi="Sassoon Penpals"/>
                <w:sz w:val="24"/>
                <w:szCs w:val="24"/>
              </w:rPr>
            </w:pPr>
            <w:r w:rsidRPr="002238D4">
              <w:rPr>
                <w:rFonts w:ascii="Sassoon Penpals" w:hAnsi="Sassoon Penpals"/>
                <w:sz w:val="24"/>
                <w:szCs w:val="24"/>
              </w:rPr>
              <w:t>Monday to Friday</w:t>
            </w:r>
            <w:r w:rsidR="00A24D30" w:rsidRPr="002238D4">
              <w:rPr>
                <w:rFonts w:ascii="Sassoon Penpals" w:hAnsi="Sassoon Penpals"/>
                <w:sz w:val="24"/>
                <w:szCs w:val="24"/>
              </w:rPr>
              <w:t xml:space="preserve">:  </w:t>
            </w:r>
            <w:r w:rsidRPr="002238D4">
              <w:rPr>
                <w:rFonts w:ascii="Sassoon Penpals" w:hAnsi="Sassoon Penpals"/>
                <w:sz w:val="24"/>
                <w:szCs w:val="24"/>
              </w:rPr>
              <w:t>12.</w:t>
            </w:r>
            <w:r w:rsidR="006707BD">
              <w:rPr>
                <w:rFonts w:ascii="Sassoon Penpals" w:hAnsi="Sassoon Penpals"/>
                <w:sz w:val="24"/>
                <w:szCs w:val="24"/>
              </w:rPr>
              <w:t>2</w:t>
            </w:r>
            <w:r w:rsidRPr="002238D4">
              <w:rPr>
                <w:rFonts w:ascii="Sassoon Penpals" w:hAnsi="Sassoon Penpals"/>
                <w:sz w:val="24"/>
                <w:szCs w:val="24"/>
              </w:rPr>
              <w:t>0-3.</w:t>
            </w:r>
            <w:r w:rsidR="006707BD">
              <w:rPr>
                <w:rFonts w:ascii="Sassoon Penpals" w:hAnsi="Sassoon Penpals"/>
                <w:sz w:val="24"/>
                <w:szCs w:val="24"/>
              </w:rPr>
              <w:t>2</w:t>
            </w:r>
            <w:r w:rsidRPr="002238D4">
              <w:rPr>
                <w:rFonts w:ascii="Sassoon Penpals" w:hAnsi="Sassoon Penpals"/>
                <w:sz w:val="24"/>
                <w:szCs w:val="24"/>
              </w:rPr>
              <w:t>0pm</w:t>
            </w:r>
          </w:p>
        </w:tc>
        <w:tc>
          <w:tcPr>
            <w:tcW w:w="1672" w:type="dxa"/>
            <w:tcBorders>
              <w:left w:val="single" w:sz="4" w:space="0" w:color="auto"/>
            </w:tcBorders>
          </w:tcPr>
          <w:p w14:paraId="7B7C9416" w14:textId="77777777" w:rsidR="00D77260" w:rsidRPr="002238D4" w:rsidRDefault="00D77260" w:rsidP="00BA17D9">
            <w:pPr>
              <w:spacing w:after="0" w:line="240" w:lineRule="auto"/>
              <w:rPr>
                <w:rFonts w:ascii="Sassoon Penpals" w:hAnsi="Sassoon Penpals"/>
                <w:sz w:val="24"/>
                <w:szCs w:val="24"/>
              </w:rPr>
            </w:pPr>
          </w:p>
        </w:tc>
      </w:tr>
    </w:tbl>
    <w:p w14:paraId="3500240D" w14:textId="77777777" w:rsidR="00D77260" w:rsidRPr="002238D4" w:rsidRDefault="00D77260" w:rsidP="00D37AB6">
      <w:pPr>
        <w:spacing w:after="0" w:line="240" w:lineRule="auto"/>
        <w:jc w:val="center"/>
        <w:rPr>
          <w:rFonts w:ascii="Sassoon Penpals" w:hAnsi="Sassoon Penpals"/>
          <w:sz w:val="24"/>
          <w:szCs w:val="24"/>
        </w:rPr>
      </w:pPr>
    </w:p>
    <w:tbl>
      <w:tblPr>
        <w:tblStyle w:val="TableGrid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4390"/>
        <w:gridCol w:w="1134"/>
        <w:gridCol w:w="1134"/>
        <w:gridCol w:w="1417"/>
        <w:gridCol w:w="1281"/>
        <w:gridCol w:w="1100"/>
      </w:tblGrid>
      <w:tr w:rsidR="00D37AB6" w:rsidRPr="002238D4" w14:paraId="536DCB34" w14:textId="77777777" w:rsidTr="002238D4">
        <w:tc>
          <w:tcPr>
            <w:tcW w:w="4390" w:type="dxa"/>
            <w:shd w:val="clear" w:color="auto" w:fill="EEECE1" w:themeFill="background2"/>
            <w:vAlign w:val="center"/>
          </w:tcPr>
          <w:p w14:paraId="6173D193" w14:textId="77777777" w:rsidR="002238D4" w:rsidRDefault="00D37AB6" w:rsidP="009865FC">
            <w:pPr>
              <w:spacing w:after="0" w:line="240" w:lineRule="auto"/>
              <w:jc w:val="center"/>
              <w:rPr>
                <w:rFonts w:ascii="Sassoon Penpals" w:hAnsi="Sassoon Penpals"/>
                <w:sz w:val="24"/>
                <w:szCs w:val="24"/>
              </w:rPr>
            </w:pPr>
            <w:r w:rsidRPr="002238D4">
              <w:rPr>
                <w:rFonts w:ascii="Sassoon Penpals" w:hAnsi="Sassoon Penpals"/>
                <w:b/>
                <w:sz w:val="24"/>
                <w:szCs w:val="24"/>
              </w:rPr>
              <w:t>Option 3</w:t>
            </w:r>
            <w:r w:rsidRPr="002238D4">
              <w:rPr>
                <w:rFonts w:ascii="Sassoon Penpals" w:hAnsi="Sassoon Penpals"/>
                <w:sz w:val="24"/>
                <w:szCs w:val="24"/>
              </w:rPr>
              <w:t xml:space="preserve"> </w:t>
            </w:r>
            <w:r w:rsidR="009865FC" w:rsidRPr="002238D4">
              <w:rPr>
                <w:rFonts w:ascii="Sassoon Penpals" w:hAnsi="Sassoon Penpals"/>
                <w:sz w:val="24"/>
                <w:szCs w:val="24"/>
              </w:rPr>
              <w:t xml:space="preserve">Flexible </w:t>
            </w:r>
          </w:p>
          <w:p w14:paraId="333BDFDA" w14:textId="77777777" w:rsidR="00D37AB6" w:rsidRPr="002238D4" w:rsidRDefault="00E164A1" w:rsidP="009865FC">
            <w:pPr>
              <w:spacing w:after="0" w:line="240" w:lineRule="auto"/>
              <w:jc w:val="center"/>
              <w:rPr>
                <w:rFonts w:ascii="Sassoon Penpals" w:hAnsi="Sassoon Penpals"/>
                <w:sz w:val="24"/>
                <w:szCs w:val="24"/>
              </w:rPr>
            </w:pPr>
            <w:r w:rsidRPr="002238D4">
              <w:rPr>
                <w:rFonts w:ascii="Sassoon Penpals" w:hAnsi="Sassoon Penpals"/>
                <w:sz w:val="24"/>
                <w:szCs w:val="24"/>
              </w:rPr>
              <w:t>(15 hours per week=5 sessions)</w:t>
            </w:r>
          </w:p>
          <w:p w14:paraId="1B0773CE" w14:textId="77777777" w:rsidR="00BB6FD0" w:rsidRPr="002238D4" w:rsidRDefault="00D37AB6" w:rsidP="002238D4">
            <w:pPr>
              <w:spacing w:after="0" w:line="240" w:lineRule="auto"/>
              <w:jc w:val="center"/>
              <w:rPr>
                <w:rFonts w:ascii="Sassoon Penpals" w:hAnsi="Sassoon Penpals"/>
                <w:i/>
                <w:sz w:val="24"/>
                <w:szCs w:val="24"/>
              </w:rPr>
            </w:pPr>
            <w:r w:rsidRPr="002238D4">
              <w:rPr>
                <w:rFonts w:ascii="Sassoon Penpals" w:hAnsi="Sassoon Penpals"/>
                <w:i/>
                <w:sz w:val="24"/>
                <w:szCs w:val="24"/>
              </w:rPr>
              <w:t xml:space="preserve"> include any additional paid sessions</w:t>
            </w:r>
            <w:r w:rsidR="00E164A1" w:rsidRPr="002238D4">
              <w:rPr>
                <w:rFonts w:ascii="Sassoon Penpals" w:hAnsi="Sassoon Penpals"/>
                <w:i/>
                <w:sz w:val="24"/>
                <w:szCs w:val="24"/>
              </w:rPr>
              <w:t xml:space="preserve"> </w:t>
            </w:r>
            <w:r w:rsidR="00BA17D9" w:rsidRPr="002238D4">
              <w:rPr>
                <w:rFonts w:ascii="Sassoon Penpals" w:hAnsi="Sassoon Penpals"/>
                <w:i/>
                <w:sz w:val="24"/>
                <w:szCs w:val="24"/>
              </w:rPr>
              <w:t>if required</w:t>
            </w:r>
            <w:r w:rsidR="002238D4">
              <w:rPr>
                <w:rFonts w:ascii="Sassoon Penpals" w:hAnsi="Sassoon Penpals"/>
                <w:i/>
                <w:sz w:val="24"/>
                <w:szCs w:val="24"/>
              </w:rPr>
              <w:t xml:space="preserve"> </w:t>
            </w:r>
            <w:r w:rsidR="00BA17D9" w:rsidRPr="002238D4">
              <w:rPr>
                <w:rFonts w:ascii="Sassoon Penpals" w:hAnsi="Sassoon Penpals"/>
                <w:i/>
                <w:sz w:val="24"/>
                <w:szCs w:val="24"/>
              </w:rPr>
              <w:t>(</w:t>
            </w:r>
            <w:r w:rsidR="00EE1ABF" w:rsidRPr="002238D4">
              <w:rPr>
                <w:rFonts w:ascii="Sassoon Penpals" w:hAnsi="Sassoon Penpals"/>
                <w:i/>
                <w:sz w:val="24"/>
                <w:szCs w:val="24"/>
              </w:rPr>
              <w:t>£</w:t>
            </w:r>
            <w:r w:rsidR="00BA17D9" w:rsidRPr="002238D4">
              <w:rPr>
                <w:rFonts w:ascii="Sassoon Penpals" w:hAnsi="Sassoon Penpals"/>
                <w:i/>
                <w:sz w:val="24"/>
                <w:szCs w:val="24"/>
              </w:rPr>
              <w:t>1</w:t>
            </w:r>
            <w:r w:rsidR="00931F31">
              <w:rPr>
                <w:rFonts w:ascii="Sassoon Penpals" w:hAnsi="Sassoon Penpals"/>
                <w:i/>
                <w:sz w:val="24"/>
                <w:szCs w:val="24"/>
              </w:rPr>
              <w:t>5.00</w:t>
            </w:r>
            <w:r w:rsidR="00BA17D9" w:rsidRPr="002238D4">
              <w:rPr>
                <w:rFonts w:ascii="Sassoon Penpals" w:hAnsi="Sassoon Penpals"/>
                <w:i/>
                <w:sz w:val="24"/>
                <w:szCs w:val="24"/>
              </w:rPr>
              <w:t xml:space="preserve"> per session)</w:t>
            </w:r>
          </w:p>
        </w:tc>
        <w:tc>
          <w:tcPr>
            <w:tcW w:w="1134" w:type="dxa"/>
            <w:vAlign w:val="center"/>
          </w:tcPr>
          <w:p w14:paraId="07F275DD" w14:textId="77777777" w:rsidR="00424192" w:rsidRPr="002238D4" w:rsidRDefault="00424192" w:rsidP="00BB6FD0">
            <w:pPr>
              <w:spacing w:after="0" w:line="240" w:lineRule="auto"/>
              <w:jc w:val="center"/>
              <w:rPr>
                <w:rFonts w:ascii="Sassoon Penpals" w:hAnsi="Sassoon Penpals"/>
                <w:sz w:val="24"/>
                <w:szCs w:val="24"/>
              </w:rPr>
            </w:pPr>
            <w:r w:rsidRPr="002238D4">
              <w:rPr>
                <w:rFonts w:ascii="Sassoon Penpals" w:hAnsi="Sassoon Penpals"/>
                <w:sz w:val="24"/>
                <w:szCs w:val="24"/>
              </w:rPr>
              <w:t>Mon</w:t>
            </w:r>
            <w:r w:rsidR="00BB6FD0" w:rsidRPr="002238D4">
              <w:rPr>
                <w:rFonts w:ascii="Sassoon Penpals" w:hAnsi="Sassoon Penpals"/>
                <w:sz w:val="24"/>
                <w:szCs w:val="24"/>
              </w:rPr>
              <w:t>day</w:t>
            </w:r>
          </w:p>
        </w:tc>
        <w:tc>
          <w:tcPr>
            <w:tcW w:w="1134" w:type="dxa"/>
            <w:vAlign w:val="center"/>
          </w:tcPr>
          <w:p w14:paraId="7BA05275" w14:textId="77777777" w:rsidR="00424192" w:rsidRPr="002238D4" w:rsidRDefault="00424192" w:rsidP="00BB6FD0">
            <w:pPr>
              <w:spacing w:after="0" w:line="240" w:lineRule="auto"/>
              <w:jc w:val="center"/>
              <w:rPr>
                <w:rFonts w:ascii="Sassoon Penpals" w:hAnsi="Sassoon Penpals"/>
                <w:sz w:val="24"/>
                <w:szCs w:val="24"/>
              </w:rPr>
            </w:pPr>
            <w:r w:rsidRPr="002238D4">
              <w:rPr>
                <w:rFonts w:ascii="Sassoon Penpals" w:hAnsi="Sassoon Penpals"/>
                <w:sz w:val="24"/>
                <w:szCs w:val="24"/>
              </w:rPr>
              <w:t>Tue</w:t>
            </w:r>
            <w:r w:rsidR="00BB6FD0" w:rsidRPr="002238D4">
              <w:rPr>
                <w:rFonts w:ascii="Sassoon Penpals" w:hAnsi="Sassoon Penpals"/>
                <w:sz w:val="24"/>
                <w:szCs w:val="24"/>
              </w:rPr>
              <w:t>sday</w:t>
            </w:r>
          </w:p>
        </w:tc>
        <w:tc>
          <w:tcPr>
            <w:tcW w:w="1417" w:type="dxa"/>
            <w:vAlign w:val="center"/>
          </w:tcPr>
          <w:p w14:paraId="50885507" w14:textId="77777777" w:rsidR="00424192" w:rsidRPr="002238D4" w:rsidRDefault="00424192" w:rsidP="00BB6FD0">
            <w:pPr>
              <w:spacing w:after="0" w:line="240" w:lineRule="auto"/>
              <w:jc w:val="center"/>
              <w:rPr>
                <w:rFonts w:ascii="Sassoon Penpals" w:hAnsi="Sassoon Penpals"/>
                <w:sz w:val="24"/>
                <w:szCs w:val="24"/>
              </w:rPr>
            </w:pPr>
            <w:r w:rsidRPr="002238D4">
              <w:rPr>
                <w:rFonts w:ascii="Sassoon Penpals" w:hAnsi="Sassoon Penpals"/>
                <w:sz w:val="24"/>
                <w:szCs w:val="24"/>
              </w:rPr>
              <w:t>Wed</w:t>
            </w:r>
            <w:r w:rsidR="00BB6FD0" w:rsidRPr="002238D4">
              <w:rPr>
                <w:rFonts w:ascii="Sassoon Penpals" w:hAnsi="Sassoon Penpals"/>
                <w:sz w:val="24"/>
                <w:szCs w:val="24"/>
              </w:rPr>
              <w:t>nesday</w:t>
            </w:r>
          </w:p>
        </w:tc>
        <w:tc>
          <w:tcPr>
            <w:tcW w:w="1281" w:type="dxa"/>
            <w:vAlign w:val="center"/>
          </w:tcPr>
          <w:p w14:paraId="1932D792" w14:textId="77777777" w:rsidR="00424192" w:rsidRPr="002238D4" w:rsidRDefault="00424192" w:rsidP="00BB6FD0">
            <w:pPr>
              <w:spacing w:after="0" w:line="240" w:lineRule="auto"/>
              <w:jc w:val="center"/>
              <w:rPr>
                <w:rFonts w:ascii="Sassoon Penpals" w:hAnsi="Sassoon Penpals"/>
                <w:sz w:val="24"/>
                <w:szCs w:val="24"/>
              </w:rPr>
            </w:pPr>
            <w:r w:rsidRPr="002238D4">
              <w:rPr>
                <w:rFonts w:ascii="Sassoon Penpals" w:hAnsi="Sassoon Penpals"/>
                <w:sz w:val="24"/>
                <w:szCs w:val="24"/>
              </w:rPr>
              <w:t>Thur</w:t>
            </w:r>
            <w:r w:rsidR="00BB6FD0" w:rsidRPr="002238D4">
              <w:rPr>
                <w:rFonts w:ascii="Sassoon Penpals" w:hAnsi="Sassoon Penpals"/>
                <w:sz w:val="24"/>
                <w:szCs w:val="24"/>
              </w:rPr>
              <w:t>sday</w:t>
            </w:r>
          </w:p>
        </w:tc>
        <w:tc>
          <w:tcPr>
            <w:tcW w:w="1100" w:type="dxa"/>
            <w:vAlign w:val="center"/>
          </w:tcPr>
          <w:p w14:paraId="4E84B057" w14:textId="77777777" w:rsidR="00424192" w:rsidRPr="002238D4" w:rsidRDefault="00424192" w:rsidP="00BB6FD0">
            <w:pPr>
              <w:spacing w:after="0" w:line="240" w:lineRule="auto"/>
              <w:jc w:val="center"/>
              <w:rPr>
                <w:rFonts w:ascii="Sassoon Penpals" w:hAnsi="Sassoon Penpals"/>
                <w:sz w:val="24"/>
                <w:szCs w:val="24"/>
              </w:rPr>
            </w:pPr>
            <w:r w:rsidRPr="002238D4">
              <w:rPr>
                <w:rFonts w:ascii="Sassoon Penpals" w:hAnsi="Sassoon Penpals"/>
                <w:sz w:val="24"/>
                <w:szCs w:val="24"/>
              </w:rPr>
              <w:t>Fri</w:t>
            </w:r>
            <w:r w:rsidR="00BB6FD0" w:rsidRPr="002238D4">
              <w:rPr>
                <w:rFonts w:ascii="Sassoon Penpals" w:hAnsi="Sassoon Penpals"/>
                <w:sz w:val="24"/>
                <w:szCs w:val="24"/>
              </w:rPr>
              <w:t>day</w:t>
            </w:r>
          </w:p>
        </w:tc>
      </w:tr>
      <w:tr w:rsidR="00D37AB6" w:rsidRPr="002238D4" w14:paraId="3EBFAFFA" w14:textId="77777777" w:rsidTr="002238D4">
        <w:tc>
          <w:tcPr>
            <w:tcW w:w="4390" w:type="dxa"/>
            <w:vAlign w:val="center"/>
          </w:tcPr>
          <w:p w14:paraId="36195C50" w14:textId="668FFDC7" w:rsidR="00424192" w:rsidRPr="002238D4" w:rsidRDefault="006707BD" w:rsidP="00BB6FD0">
            <w:pPr>
              <w:spacing w:after="0" w:line="240" w:lineRule="auto"/>
              <w:jc w:val="center"/>
              <w:rPr>
                <w:rFonts w:ascii="Sassoon Penpals" w:hAnsi="Sassoon Penpals"/>
                <w:sz w:val="24"/>
                <w:szCs w:val="24"/>
              </w:rPr>
            </w:pPr>
            <w:r>
              <w:rPr>
                <w:rFonts w:ascii="Sassoon Penpals" w:hAnsi="Sassoon Penpals"/>
                <w:sz w:val="24"/>
                <w:szCs w:val="24"/>
              </w:rPr>
              <w:t>8</w:t>
            </w:r>
            <w:r w:rsidR="00424192" w:rsidRPr="002238D4">
              <w:rPr>
                <w:rFonts w:ascii="Sassoon Penpals" w:hAnsi="Sassoon Penpals"/>
                <w:sz w:val="24"/>
                <w:szCs w:val="24"/>
              </w:rPr>
              <w:t>.</w:t>
            </w:r>
            <w:r>
              <w:rPr>
                <w:rFonts w:ascii="Sassoon Penpals" w:hAnsi="Sassoon Penpals"/>
                <w:sz w:val="24"/>
                <w:szCs w:val="24"/>
              </w:rPr>
              <w:t>5</w:t>
            </w:r>
            <w:r w:rsidR="00424192" w:rsidRPr="002238D4">
              <w:rPr>
                <w:rFonts w:ascii="Sassoon Penpals" w:hAnsi="Sassoon Penpals"/>
                <w:sz w:val="24"/>
                <w:szCs w:val="24"/>
              </w:rPr>
              <w:t>0-1</w:t>
            </w:r>
            <w:r>
              <w:rPr>
                <w:rFonts w:ascii="Sassoon Penpals" w:hAnsi="Sassoon Penpals"/>
                <w:sz w:val="24"/>
                <w:szCs w:val="24"/>
              </w:rPr>
              <w:t>1</w:t>
            </w:r>
            <w:r w:rsidR="00424192" w:rsidRPr="002238D4">
              <w:rPr>
                <w:rFonts w:ascii="Sassoon Penpals" w:hAnsi="Sassoon Penpals"/>
                <w:sz w:val="24"/>
                <w:szCs w:val="24"/>
              </w:rPr>
              <w:t>.</w:t>
            </w:r>
            <w:r>
              <w:rPr>
                <w:rFonts w:ascii="Sassoon Penpals" w:hAnsi="Sassoon Penpals"/>
                <w:sz w:val="24"/>
                <w:szCs w:val="24"/>
              </w:rPr>
              <w:t>5</w:t>
            </w:r>
            <w:r w:rsidR="00424192" w:rsidRPr="002238D4">
              <w:rPr>
                <w:rFonts w:ascii="Sassoon Penpals" w:hAnsi="Sassoon Penpals"/>
                <w:sz w:val="24"/>
                <w:szCs w:val="24"/>
              </w:rPr>
              <w:t>0</w:t>
            </w:r>
            <w:r>
              <w:rPr>
                <w:rFonts w:ascii="Sassoon Penpals" w:hAnsi="Sassoon Penpals"/>
                <w:sz w:val="24"/>
                <w:szCs w:val="24"/>
              </w:rPr>
              <w:t>am</w:t>
            </w:r>
          </w:p>
        </w:tc>
        <w:tc>
          <w:tcPr>
            <w:tcW w:w="1134" w:type="dxa"/>
          </w:tcPr>
          <w:p w14:paraId="05F73B6A" w14:textId="77777777" w:rsidR="00424192" w:rsidRPr="002238D4" w:rsidRDefault="00424192" w:rsidP="0021702A">
            <w:pPr>
              <w:spacing w:after="0" w:line="240" w:lineRule="auto"/>
              <w:rPr>
                <w:rFonts w:ascii="Sassoon Penpals" w:hAnsi="Sassoon Penpals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8AEF685" w14:textId="77777777" w:rsidR="00424192" w:rsidRPr="002238D4" w:rsidRDefault="00424192" w:rsidP="0021702A">
            <w:pPr>
              <w:spacing w:after="0" w:line="240" w:lineRule="auto"/>
              <w:rPr>
                <w:rFonts w:ascii="Sassoon Penpals" w:hAnsi="Sassoon Penpals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B34422D" w14:textId="77777777" w:rsidR="00424192" w:rsidRPr="002238D4" w:rsidRDefault="00424192" w:rsidP="0021702A">
            <w:pPr>
              <w:spacing w:after="0" w:line="240" w:lineRule="auto"/>
              <w:rPr>
                <w:rFonts w:ascii="Sassoon Penpals" w:hAnsi="Sassoon Penpals"/>
                <w:sz w:val="24"/>
                <w:szCs w:val="24"/>
              </w:rPr>
            </w:pPr>
          </w:p>
        </w:tc>
        <w:tc>
          <w:tcPr>
            <w:tcW w:w="1281" w:type="dxa"/>
          </w:tcPr>
          <w:p w14:paraId="4EDBADE9" w14:textId="77777777" w:rsidR="00424192" w:rsidRPr="002238D4" w:rsidRDefault="00424192" w:rsidP="0021702A">
            <w:pPr>
              <w:spacing w:after="0" w:line="240" w:lineRule="auto"/>
              <w:rPr>
                <w:rFonts w:ascii="Sassoon Penpals" w:hAnsi="Sassoon Penpals"/>
                <w:sz w:val="24"/>
                <w:szCs w:val="24"/>
              </w:rPr>
            </w:pPr>
          </w:p>
        </w:tc>
        <w:tc>
          <w:tcPr>
            <w:tcW w:w="1100" w:type="dxa"/>
          </w:tcPr>
          <w:p w14:paraId="5CAB9D55" w14:textId="77777777" w:rsidR="00424192" w:rsidRPr="002238D4" w:rsidRDefault="00424192" w:rsidP="0021702A">
            <w:pPr>
              <w:spacing w:after="0" w:line="240" w:lineRule="auto"/>
              <w:rPr>
                <w:rFonts w:ascii="Sassoon Penpals" w:hAnsi="Sassoon Penpals"/>
                <w:sz w:val="24"/>
                <w:szCs w:val="24"/>
              </w:rPr>
            </w:pPr>
          </w:p>
        </w:tc>
      </w:tr>
      <w:tr w:rsidR="00D37AB6" w:rsidRPr="002238D4" w14:paraId="163BA3D1" w14:textId="77777777" w:rsidTr="002238D4">
        <w:tc>
          <w:tcPr>
            <w:tcW w:w="4390" w:type="dxa"/>
            <w:vAlign w:val="center"/>
          </w:tcPr>
          <w:p w14:paraId="5ACEEB73" w14:textId="69EDA89F" w:rsidR="00424192" w:rsidRPr="002238D4" w:rsidRDefault="00424192" w:rsidP="00BB6FD0">
            <w:pPr>
              <w:spacing w:after="0" w:line="240" w:lineRule="auto"/>
              <w:jc w:val="center"/>
              <w:rPr>
                <w:rFonts w:ascii="Sassoon Penpals" w:hAnsi="Sassoon Penpals"/>
                <w:sz w:val="24"/>
                <w:szCs w:val="24"/>
              </w:rPr>
            </w:pPr>
            <w:r w:rsidRPr="002238D4">
              <w:rPr>
                <w:rFonts w:ascii="Sassoon Penpals" w:hAnsi="Sassoon Penpals"/>
                <w:sz w:val="24"/>
                <w:szCs w:val="24"/>
              </w:rPr>
              <w:t>12.</w:t>
            </w:r>
            <w:r w:rsidR="006707BD">
              <w:rPr>
                <w:rFonts w:ascii="Sassoon Penpals" w:hAnsi="Sassoon Penpals"/>
                <w:sz w:val="24"/>
                <w:szCs w:val="24"/>
              </w:rPr>
              <w:t>2</w:t>
            </w:r>
            <w:r w:rsidRPr="002238D4">
              <w:rPr>
                <w:rFonts w:ascii="Sassoon Penpals" w:hAnsi="Sassoon Penpals"/>
                <w:sz w:val="24"/>
                <w:szCs w:val="24"/>
              </w:rPr>
              <w:t>0-3.</w:t>
            </w:r>
            <w:r w:rsidR="006707BD">
              <w:rPr>
                <w:rFonts w:ascii="Sassoon Penpals" w:hAnsi="Sassoon Penpals"/>
                <w:sz w:val="24"/>
                <w:szCs w:val="24"/>
              </w:rPr>
              <w:t>2</w:t>
            </w:r>
            <w:r w:rsidRPr="002238D4">
              <w:rPr>
                <w:rFonts w:ascii="Sassoon Penpals" w:hAnsi="Sassoon Penpals"/>
                <w:sz w:val="24"/>
                <w:szCs w:val="24"/>
              </w:rPr>
              <w:t>0</w:t>
            </w:r>
            <w:r w:rsidR="006707BD">
              <w:rPr>
                <w:rFonts w:ascii="Sassoon Penpals" w:hAnsi="Sassoon Penpals"/>
                <w:sz w:val="24"/>
                <w:szCs w:val="24"/>
              </w:rPr>
              <w:t>pm</w:t>
            </w:r>
          </w:p>
        </w:tc>
        <w:tc>
          <w:tcPr>
            <w:tcW w:w="1134" w:type="dxa"/>
          </w:tcPr>
          <w:p w14:paraId="4F2B8E9E" w14:textId="77777777" w:rsidR="00424192" w:rsidRPr="002238D4" w:rsidRDefault="00424192" w:rsidP="0021702A">
            <w:pPr>
              <w:spacing w:after="0" w:line="240" w:lineRule="auto"/>
              <w:rPr>
                <w:rFonts w:ascii="Sassoon Penpals" w:hAnsi="Sassoon Penpals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50B1631" w14:textId="77777777" w:rsidR="00424192" w:rsidRPr="002238D4" w:rsidRDefault="00424192" w:rsidP="0021702A">
            <w:pPr>
              <w:spacing w:after="0" w:line="240" w:lineRule="auto"/>
              <w:rPr>
                <w:rFonts w:ascii="Sassoon Penpals" w:hAnsi="Sassoon Penpals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55F4AFE" w14:textId="77777777" w:rsidR="00424192" w:rsidRPr="002238D4" w:rsidRDefault="00424192" w:rsidP="0021702A">
            <w:pPr>
              <w:spacing w:after="0" w:line="240" w:lineRule="auto"/>
              <w:rPr>
                <w:rFonts w:ascii="Sassoon Penpals" w:hAnsi="Sassoon Penpals"/>
                <w:sz w:val="24"/>
                <w:szCs w:val="24"/>
              </w:rPr>
            </w:pPr>
          </w:p>
        </w:tc>
        <w:tc>
          <w:tcPr>
            <w:tcW w:w="1281" w:type="dxa"/>
          </w:tcPr>
          <w:p w14:paraId="53CCA90C" w14:textId="77777777" w:rsidR="00424192" w:rsidRPr="002238D4" w:rsidRDefault="00424192" w:rsidP="0021702A">
            <w:pPr>
              <w:spacing w:after="0" w:line="240" w:lineRule="auto"/>
              <w:rPr>
                <w:rFonts w:ascii="Sassoon Penpals" w:hAnsi="Sassoon Penpals"/>
                <w:sz w:val="24"/>
                <w:szCs w:val="24"/>
              </w:rPr>
            </w:pPr>
          </w:p>
        </w:tc>
        <w:tc>
          <w:tcPr>
            <w:tcW w:w="1100" w:type="dxa"/>
          </w:tcPr>
          <w:p w14:paraId="6D7E02BB" w14:textId="77777777" w:rsidR="00424192" w:rsidRPr="002238D4" w:rsidRDefault="00424192" w:rsidP="0021702A">
            <w:pPr>
              <w:spacing w:after="0" w:line="240" w:lineRule="auto"/>
              <w:rPr>
                <w:rFonts w:ascii="Sassoon Penpals" w:hAnsi="Sassoon Penpals"/>
                <w:sz w:val="24"/>
                <w:szCs w:val="24"/>
              </w:rPr>
            </w:pPr>
          </w:p>
        </w:tc>
      </w:tr>
    </w:tbl>
    <w:p w14:paraId="0908415A" w14:textId="77777777" w:rsidR="00EE1ABF" w:rsidRPr="002238D4" w:rsidRDefault="00EE1ABF" w:rsidP="00D37AB6">
      <w:pPr>
        <w:spacing w:after="0" w:line="240" w:lineRule="auto"/>
        <w:rPr>
          <w:rFonts w:ascii="Sassoon Penpals" w:hAnsi="Sassoon Penpals"/>
          <w:color w:val="0070C0"/>
          <w:sz w:val="24"/>
          <w:szCs w:val="24"/>
        </w:rPr>
      </w:pPr>
    </w:p>
    <w:p w14:paraId="1CBFC48F" w14:textId="77777777" w:rsidR="00BA17D9" w:rsidRPr="002238D4" w:rsidRDefault="00D71F32" w:rsidP="00D37AB6">
      <w:pPr>
        <w:spacing w:after="0" w:line="240" w:lineRule="auto"/>
        <w:rPr>
          <w:rFonts w:ascii="Sassoon Penpals" w:hAnsi="Sassoon Penpals"/>
          <w:color w:val="0070C0"/>
          <w:sz w:val="24"/>
          <w:szCs w:val="24"/>
        </w:rPr>
      </w:pPr>
      <w:r w:rsidRPr="002238D4">
        <w:rPr>
          <w:rFonts w:ascii="Sassoon Penpals" w:hAnsi="Sassoon Penpals"/>
          <w:color w:val="0070C0"/>
          <w:sz w:val="24"/>
          <w:szCs w:val="24"/>
        </w:rPr>
        <w:t xml:space="preserve">Please note, additional sessions can only be taken if parents and carers agree to the terms and conditions outlined in the attached payment policy. </w:t>
      </w:r>
    </w:p>
    <w:p w14:paraId="03E45188" w14:textId="77777777" w:rsidR="00BA17D9" w:rsidRPr="002238D4" w:rsidRDefault="00BA17D9" w:rsidP="00D37AB6">
      <w:pPr>
        <w:spacing w:after="0" w:line="240" w:lineRule="auto"/>
        <w:rPr>
          <w:rFonts w:ascii="Sassoon Penpals" w:hAnsi="Sassoon Penpals"/>
          <w:color w:val="0070C0"/>
          <w:sz w:val="24"/>
          <w:szCs w:val="24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547"/>
        <w:gridCol w:w="1354"/>
        <w:gridCol w:w="1639"/>
        <w:gridCol w:w="1638"/>
        <w:gridCol w:w="1639"/>
        <w:gridCol w:w="1639"/>
      </w:tblGrid>
      <w:tr w:rsidR="00A61B9C" w:rsidRPr="002238D4" w14:paraId="584B9C45" w14:textId="77777777" w:rsidTr="002238D4">
        <w:tc>
          <w:tcPr>
            <w:tcW w:w="2547" w:type="dxa"/>
            <w:shd w:val="clear" w:color="auto" w:fill="EEECE1" w:themeFill="background2"/>
            <w:vAlign w:val="center"/>
          </w:tcPr>
          <w:p w14:paraId="69188EFE" w14:textId="77777777" w:rsidR="00D71F32" w:rsidRPr="002238D4" w:rsidRDefault="00D71F32" w:rsidP="00403193">
            <w:pPr>
              <w:spacing w:after="0" w:line="240" w:lineRule="auto"/>
              <w:jc w:val="center"/>
              <w:rPr>
                <w:rFonts w:ascii="Sassoon Penpals" w:hAnsi="Sassoon Penpals"/>
                <w:sz w:val="24"/>
                <w:szCs w:val="24"/>
              </w:rPr>
            </w:pPr>
            <w:r w:rsidRPr="002238D4">
              <w:rPr>
                <w:rFonts w:ascii="Sassoon Penpals" w:hAnsi="Sassoon Penpals"/>
                <w:b/>
                <w:sz w:val="24"/>
                <w:szCs w:val="24"/>
              </w:rPr>
              <w:t>Option 4</w:t>
            </w:r>
            <w:r w:rsidRPr="002238D4">
              <w:rPr>
                <w:rFonts w:ascii="Sassoon Penpals" w:hAnsi="Sassoon Penpals"/>
                <w:sz w:val="24"/>
                <w:szCs w:val="24"/>
              </w:rPr>
              <w:t xml:space="preserve"> </w:t>
            </w:r>
          </w:p>
          <w:p w14:paraId="6E329624" w14:textId="77777777" w:rsidR="00A61B9C" w:rsidRPr="002238D4" w:rsidRDefault="00D71F32" w:rsidP="00D71F32">
            <w:pPr>
              <w:spacing w:after="0" w:line="240" w:lineRule="auto"/>
              <w:jc w:val="center"/>
              <w:rPr>
                <w:rFonts w:ascii="Sassoon Penpals" w:hAnsi="Sassoon Penpals"/>
                <w:sz w:val="24"/>
                <w:szCs w:val="24"/>
              </w:rPr>
            </w:pPr>
            <w:r w:rsidRPr="002238D4">
              <w:rPr>
                <w:rFonts w:ascii="Sassoon Penpals" w:hAnsi="Sassoon Penpals"/>
                <w:sz w:val="24"/>
                <w:szCs w:val="24"/>
              </w:rPr>
              <w:t>Up to 30 hours free</w:t>
            </w:r>
          </w:p>
        </w:tc>
        <w:tc>
          <w:tcPr>
            <w:tcW w:w="1354" w:type="dxa"/>
            <w:vAlign w:val="center"/>
          </w:tcPr>
          <w:p w14:paraId="25B6C430" w14:textId="77777777" w:rsidR="00A61B9C" w:rsidRPr="002238D4" w:rsidRDefault="00A61B9C" w:rsidP="00403193">
            <w:pPr>
              <w:spacing w:after="0" w:line="240" w:lineRule="auto"/>
              <w:jc w:val="center"/>
              <w:rPr>
                <w:rFonts w:ascii="Sassoon Penpals" w:hAnsi="Sassoon Penpals"/>
                <w:sz w:val="24"/>
                <w:szCs w:val="24"/>
              </w:rPr>
            </w:pPr>
            <w:r w:rsidRPr="002238D4">
              <w:rPr>
                <w:rFonts w:ascii="Sassoon Penpals" w:hAnsi="Sassoon Penpals"/>
                <w:sz w:val="24"/>
                <w:szCs w:val="24"/>
              </w:rPr>
              <w:t>Mon</w:t>
            </w:r>
            <w:r w:rsidR="00403193" w:rsidRPr="002238D4">
              <w:rPr>
                <w:rFonts w:ascii="Sassoon Penpals" w:hAnsi="Sassoon Penpals"/>
                <w:sz w:val="24"/>
                <w:szCs w:val="24"/>
              </w:rPr>
              <w:t>day</w:t>
            </w:r>
          </w:p>
        </w:tc>
        <w:tc>
          <w:tcPr>
            <w:tcW w:w="1639" w:type="dxa"/>
            <w:vAlign w:val="center"/>
          </w:tcPr>
          <w:p w14:paraId="6F91287F" w14:textId="77777777" w:rsidR="00A61B9C" w:rsidRPr="002238D4" w:rsidRDefault="00A61B9C" w:rsidP="00403193">
            <w:pPr>
              <w:spacing w:after="0" w:line="240" w:lineRule="auto"/>
              <w:jc w:val="center"/>
              <w:rPr>
                <w:rFonts w:ascii="Sassoon Penpals" w:hAnsi="Sassoon Penpals"/>
                <w:sz w:val="24"/>
                <w:szCs w:val="24"/>
              </w:rPr>
            </w:pPr>
            <w:r w:rsidRPr="002238D4">
              <w:rPr>
                <w:rFonts w:ascii="Sassoon Penpals" w:hAnsi="Sassoon Penpals"/>
                <w:sz w:val="24"/>
                <w:szCs w:val="24"/>
              </w:rPr>
              <w:t>Tue</w:t>
            </w:r>
            <w:r w:rsidR="00403193" w:rsidRPr="002238D4">
              <w:rPr>
                <w:rFonts w:ascii="Sassoon Penpals" w:hAnsi="Sassoon Penpals"/>
                <w:sz w:val="24"/>
                <w:szCs w:val="24"/>
              </w:rPr>
              <w:t>sday</w:t>
            </w:r>
          </w:p>
        </w:tc>
        <w:tc>
          <w:tcPr>
            <w:tcW w:w="1638" w:type="dxa"/>
            <w:vAlign w:val="center"/>
          </w:tcPr>
          <w:p w14:paraId="2ECB7FC8" w14:textId="77777777" w:rsidR="00A61B9C" w:rsidRPr="002238D4" w:rsidRDefault="00A61B9C" w:rsidP="00403193">
            <w:pPr>
              <w:spacing w:after="0" w:line="240" w:lineRule="auto"/>
              <w:jc w:val="center"/>
              <w:rPr>
                <w:rFonts w:ascii="Sassoon Penpals" w:hAnsi="Sassoon Penpals"/>
                <w:sz w:val="24"/>
                <w:szCs w:val="24"/>
              </w:rPr>
            </w:pPr>
            <w:r w:rsidRPr="002238D4">
              <w:rPr>
                <w:rFonts w:ascii="Sassoon Penpals" w:hAnsi="Sassoon Penpals"/>
                <w:sz w:val="24"/>
                <w:szCs w:val="24"/>
              </w:rPr>
              <w:t>Wed</w:t>
            </w:r>
            <w:r w:rsidR="00403193" w:rsidRPr="002238D4">
              <w:rPr>
                <w:rFonts w:ascii="Sassoon Penpals" w:hAnsi="Sassoon Penpals"/>
                <w:sz w:val="24"/>
                <w:szCs w:val="24"/>
              </w:rPr>
              <w:t>nesday</w:t>
            </w:r>
          </w:p>
        </w:tc>
        <w:tc>
          <w:tcPr>
            <w:tcW w:w="1639" w:type="dxa"/>
            <w:vAlign w:val="center"/>
          </w:tcPr>
          <w:p w14:paraId="4FF1E802" w14:textId="77777777" w:rsidR="00A61B9C" w:rsidRPr="002238D4" w:rsidRDefault="00A61B9C" w:rsidP="00403193">
            <w:pPr>
              <w:spacing w:after="0" w:line="240" w:lineRule="auto"/>
              <w:jc w:val="center"/>
              <w:rPr>
                <w:rFonts w:ascii="Sassoon Penpals" w:hAnsi="Sassoon Penpals"/>
                <w:sz w:val="24"/>
                <w:szCs w:val="24"/>
              </w:rPr>
            </w:pPr>
            <w:r w:rsidRPr="002238D4">
              <w:rPr>
                <w:rFonts w:ascii="Sassoon Penpals" w:hAnsi="Sassoon Penpals"/>
                <w:sz w:val="24"/>
                <w:szCs w:val="24"/>
              </w:rPr>
              <w:t>Thur</w:t>
            </w:r>
            <w:r w:rsidR="00403193" w:rsidRPr="002238D4">
              <w:rPr>
                <w:rFonts w:ascii="Sassoon Penpals" w:hAnsi="Sassoon Penpals"/>
                <w:sz w:val="24"/>
                <w:szCs w:val="24"/>
              </w:rPr>
              <w:t>sday</w:t>
            </w:r>
          </w:p>
        </w:tc>
        <w:tc>
          <w:tcPr>
            <w:tcW w:w="1639" w:type="dxa"/>
            <w:vAlign w:val="center"/>
          </w:tcPr>
          <w:p w14:paraId="0E5E7217" w14:textId="77777777" w:rsidR="00A61B9C" w:rsidRPr="002238D4" w:rsidRDefault="00A61B9C" w:rsidP="00403193">
            <w:pPr>
              <w:spacing w:after="0" w:line="240" w:lineRule="auto"/>
              <w:jc w:val="center"/>
              <w:rPr>
                <w:rFonts w:ascii="Sassoon Penpals" w:hAnsi="Sassoon Penpals"/>
                <w:sz w:val="24"/>
                <w:szCs w:val="24"/>
              </w:rPr>
            </w:pPr>
            <w:r w:rsidRPr="002238D4">
              <w:rPr>
                <w:rFonts w:ascii="Sassoon Penpals" w:hAnsi="Sassoon Penpals"/>
                <w:sz w:val="24"/>
                <w:szCs w:val="24"/>
              </w:rPr>
              <w:t>Fri</w:t>
            </w:r>
            <w:r w:rsidR="00403193" w:rsidRPr="002238D4">
              <w:rPr>
                <w:rFonts w:ascii="Sassoon Penpals" w:hAnsi="Sassoon Penpals"/>
                <w:sz w:val="24"/>
                <w:szCs w:val="24"/>
              </w:rPr>
              <w:t>day</w:t>
            </w:r>
          </w:p>
        </w:tc>
      </w:tr>
      <w:tr w:rsidR="00A61B9C" w:rsidRPr="002238D4" w14:paraId="23C87685" w14:textId="77777777" w:rsidTr="002238D4">
        <w:tc>
          <w:tcPr>
            <w:tcW w:w="2547" w:type="dxa"/>
          </w:tcPr>
          <w:p w14:paraId="67B6DA95" w14:textId="64270B33" w:rsidR="00A61B9C" w:rsidRPr="002238D4" w:rsidRDefault="00BA17D9" w:rsidP="001C6AEA">
            <w:pPr>
              <w:spacing w:after="0" w:line="240" w:lineRule="auto"/>
              <w:rPr>
                <w:rFonts w:ascii="Sassoon Penpals" w:hAnsi="Sassoon Penpals"/>
                <w:sz w:val="24"/>
                <w:szCs w:val="24"/>
              </w:rPr>
            </w:pPr>
            <w:r w:rsidRPr="002238D4">
              <w:rPr>
                <w:rFonts w:ascii="Sassoon Penpals" w:hAnsi="Sassoon Penpals"/>
                <w:sz w:val="24"/>
                <w:szCs w:val="24"/>
              </w:rPr>
              <w:t>Morning</w:t>
            </w:r>
            <w:r w:rsidR="00A61B9C" w:rsidRPr="002238D4">
              <w:rPr>
                <w:rFonts w:ascii="Sassoon Penpals" w:hAnsi="Sassoon Penpals"/>
                <w:sz w:val="24"/>
                <w:szCs w:val="24"/>
              </w:rPr>
              <w:t xml:space="preserve"> (</w:t>
            </w:r>
            <w:r w:rsidR="006707BD">
              <w:rPr>
                <w:rFonts w:ascii="Sassoon Penpals" w:hAnsi="Sassoon Penpals"/>
                <w:sz w:val="24"/>
                <w:szCs w:val="24"/>
              </w:rPr>
              <w:t>8</w:t>
            </w:r>
            <w:r w:rsidR="00A61B9C" w:rsidRPr="002238D4">
              <w:rPr>
                <w:rFonts w:ascii="Sassoon Penpals" w:hAnsi="Sassoon Penpals"/>
                <w:sz w:val="24"/>
                <w:szCs w:val="24"/>
              </w:rPr>
              <w:t>.</w:t>
            </w:r>
            <w:r w:rsidR="006707BD">
              <w:rPr>
                <w:rFonts w:ascii="Sassoon Penpals" w:hAnsi="Sassoon Penpals"/>
                <w:sz w:val="24"/>
                <w:szCs w:val="24"/>
              </w:rPr>
              <w:t>5</w:t>
            </w:r>
            <w:r w:rsidR="00A61B9C" w:rsidRPr="002238D4">
              <w:rPr>
                <w:rFonts w:ascii="Sassoon Penpals" w:hAnsi="Sassoon Penpals"/>
                <w:sz w:val="24"/>
                <w:szCs w:val="24"/>
              </w:rPr>
              <w:t>0-1</w:t>
            </w:r>
            <w:r w:rsidR="006707BD">
              <w:rPr>
                <w:rFonts w:ascii="Sassoon Penpals" w:hAnsi="Sassoon Penpals"/>
                <w:sz w:val="24"/>
                <w:szCs w:val="24"/>
              </w:rPr>
              <w:t>1</w:t>
            </w:r>
            <w:r w:rsidR="00A61B9C" w:rsidRPr="002238D4">
              <w:rPr>
                <w:rFonts w:ascii="Sassoon Penpals" w:hAnsi="Sassoon Penpals"/>
                <w:sz w:val="24"/>
                <w:szCs w:val="24"/>
              </w:rPr>
              <w:t>.</w:t>
            </w:r>
            <w:r w:rsidR="006707BD">
              <w:rPr>
                <w:rFonts w:ascii="Sassoon Penpals" w:hAnsi="Sassoon Penpals"/>
                <w:sz w:val="24"/>
                <w:szCs w:val="24"/>
              </w:rPr>
              <w:t>5</w:t>
            </w:r>
            <w:r w:rsidR="00A61B9C" w:rsidRPr="002238D4">
              <w:rPr>
                <w:rFonts w:ascii="Sassoon Penpals" w:hAnsi="Sassoon Penpals"/>
                <w:sz w:val="24"/>
                <w:szCs w:val="24"/>
              </w:rPr>
              <w:t>0</w:t>
            </w:r>
            <w:r w:rsidR="006707BD">
              <w:rPr>
                <w:rFonts w:ascii="Sassoon Penpals" w:hAnsi="Sassoon Penpals"/>
                <w:sz w:val="24"/>
                <w:szCs w:val="24"/>
              </w:rPr>
              <w:t>am</w:t>
            </w:r>
            <w:r w:rsidR="00A61B9C" w:rsidRPr="002238D4">
              <w:rPr>
                <w:rFonts w:ascii="Sassoon Penpals" w:hAnsi="Sassoon Penpals"/>
                <w:sz w:val="24"/>
                <w:szCs w:val="24"/>
              </w:rPr>
              <w:t>)</w:t>
            </w:r>
          </w:p>
        </w:tc>
        <w:tc>
          <w:tcPr>
            <w:tcW w:w="1354" w:type="dxa"/>
          </w:tcPr>
          <w:p w14:paraId="6CEC65F6" w14:textId="77777777" w:rsidR="00A61B9C" w:rsidRPr="002238D4" w:rsidRDefault="00A61B9C" w:rsidP="001C6AEA">
            <w:pPr>
              <w:spacing w:after="0" w:line="240" w:lineRule="auto"/>
              <w:rPr>
                <w:rFonts w:ascii="Sassoon Penpals" w:hAnsi="Sassoon Penpals"/>
                <w:sz w:val="24"/>
                <w:szCs w:val="24"/>
              </w:rPr>
            </w:pPr>
          </w:p>
        </w:tc>
        <w:tc>
          <w:tcPr>
            <w:tcW w:w="1639" w:type="dxa"/>
          </w:tcPr>
          <w:p w14:paraId="4410746B" w14:textId="77777777" w:rsidR="00A61B9C" w:rsidRPr="002238D4" w:rsidRDefault="00A61B9C" w:rsidP="001C6AEA">
            <w:pPr>
              <w:spacing w:after="0" w:line="240" w:lineRule="auto"/>
              <w:rPr>
                <w:rFonts w:ascii="Sassoon Penpals" w:hAnsi="Sassoon Penpals"/>
                <w:sz w:val="24"/>
                <w:szCs w:val="24"/>
              </w:rPr>
            </w:pPr>
          </w:p>
        </w:tc>
        <w:tc>
          <w:tcPr>
            <w:tcW w:w="1638" w:type="dxa"/>
          </w:tcPr>
          <w:p w14:paraId="464F15FF" w14:textId="77777777" w:rsidR="00A61B9C" w:rsidRPr="002238D4" w:rsidRDefault="00A61B9C" w:rsidP="001C6AEA">
            <w:pPr>
              <w:spacing w:after="0" w:line="240" w:lineRule="auto"/>
              <w:rPr>
                <w:rFonts w:ascii="Sassoon Penpals" w:hAnsi="Sassoon Penpals"/>
                <w:sz w:val="24"/>
                <w:szCs w:val="24"/>
              </w:rPr>
            </w:pPr>
          </w:p>
        </w:tc>
        <w:tc>
          <w:tcPr>
            <w:tcW w:w="1639" w:type="dxa"/>
          </w:tcPr>
          <w:p w14:paraId="630BAB68" w14:textId="77777777" w:rsidR="00A61B9C" w:rsidRPr="002238D4" w:rsidRDefault="00A61B9C" w:rsidP="001C6AEA">
            <w:pPr>
              <w:spacing w:after="0" w:line="240" w:lineRule="auto"/>
              <w:rPr>
                <w:rFonts w:ascii="Sassoon Penpals" w:hAnsi="Sassoon Penpals"/>
                <w:sz w:val="24"/>
                <w:szCs w:val="24"/>
              </w:rPr>
            </w:pPr>
          </w:p>
        </w:tc>
        <w:tc>
          <w:tcPr>
            <w:tcW w:w="1639" w:type="dxa"/>
          </w:tcPr>
          <w:p w14:paraId="51BB9177" w14:textId="77777777" w:rsidR="00A61B9C" w:rsidRPr="002238D4" w:rsidRDefault="00A61B9C" w:rsidP="001C6AEA">
            <w:pPr>
              <w:spacing w:after="0" w:line="240" w:lineRule="auto"/>
              <w:rPr>
                <w:rFonts w:ascii="Sassoon Penpals" w:hAnsi="Sassoon Penpals"/>
                <w:sz w:val="24"/>
                <w:szCs w:val="24"/>
              </w:rPr>
            </w:pPr>
          </w:p>
        </w:tc>
      </w:tr>
      <w:tr w:rsidR="00A61B9C" w:rsidRPr="002238D4" w14:paraId="0CB30AF2" w14:textId="77777777" w:rsidTr="002238D4">
        <w:tc>
          <w:tcPr>
            <w:tcW w:w="2547" w:type="dxa"/>
          </w:tcPr>
          <w:p w14:paraId="5C77A28F" w14:textId="28438299" w:rsidR="00A61B9C" w:rsidRPr="002238D4" w:rsidRDefault="00BA17D9" w:rsidP="00424192">
            <w:pPr>
              <w:spacing w:after="0" w:line="240" w:lineRule="auto"/>
              <w:rPr>
                <w:rFonts w:ascii="Sassoon Penpals" w:hAnsi="Sassoon Penpals"/>
                <w:sz w:val="24"/>
                <w:szCs w:val="24"/>
              </w:rPr>
            </w:pPr>
            <w:r w:rsidRPr="002238D4">
              <w:rPr>
                <w:rFonts w:ascii="Sassoon Penpals" w:hAnsi="Sassoon Penpals"/>
                <w:sz w:val="24"/>
                <w:szCs w:val="24"/>
              </w:rPr>
              <w:t>Afternoon</w:t>
            </w:r>
            <w:r w:rsidR="00A61B9C" w:rsidRPr="002238D4">
              <w:rPr>
                <w:rFonts w:ascii="Sassoon Penpals" w:hAnsi="Sassoon Penpals"/>
                <w:sz w:val="24"/>
                <w:szCs w:val="24"/>
              </w:rPr>
              <w:t xml:space="preserve"> </w:t>
            </w:r>
            <w:r w:rsidR="00424192" w:rsidRPr="002238D4">
              <w:rPr>
                <w:rFonts w:ascii="Sassoon Penpals" w:hAnsi="Sassoon Penpals"/>
                <w:sz w:val="24"/>
                <w:szCs w:val="24"/>
              </w:rPr>
              <w:t>(12.</w:t>
            </w:r>
            <w:r w:rsidR="006707BD">
              <w:rPr>
                <w:rFonts w:ascii="Sassoon Penpals" w:hAnsi="Sassoon Penpals"/>
                <w:sz w:val="24"/>
                <w:szCs w:val="24"/>
              </w:rPr>
              <w:t>2</w:t>
            </w:r>
            <w:r w:rsidR="00FA2B80" w:rsidRPr="002238D4">
              <w:rPr>
                <w:rFonts w:ascii="Sassoon Penpals" w:hAnsi="Sassoon Penpals"/>
                <w:sz w:val="24"/>
                <w:szCs w:val="24"/>
              </w:rPr>
              <w:t>0</w:t>
            </w:r>
            <w:r w:rsidR="00424192" w:rsidRPr="002238D4">
              <w:rPr>
                <w:rFonts w:ascii="Sassoon Penpals" w:hAnsi="Sassoon Penpals"/>
                <w:sz w:val="24"/>
                <w:szCs w:val="24"/>
              </w:rPr>
              <w:t>-3.</w:t>
            </w:r>
            <w:r w:rsidR="006707BD">
              <w:rPr>
                <w:rFonts w:ascii="Sassoon Penpals" w:hAnsi="Sassoon Penpals"/>
                <w:sz w:val="24"/>
                <w:szCs w:val="24"/>
              </w:rPr>
              <w:t>2</w:t>
            </w:r>
            <w:r w:rsidR="00424192" w:rsidRPr="002238D4">
              <w:rPr>
                <w:rFonts w:ascii="Sassoon Penpals" w:hAnsi="Sassoon Penpals"/>
                <w:sz w:val="24"/>
                <w:szCs w:val="24"/>
              </w:rPr>
              <w:t>0</w:t>
            </w:r>
            <w:r w:rsidR="006707BD">
              <w:rPr>
                <w:rFonts w:ascii="Sassoon Penpals" w:hAnsi="Sassoon Penpals"/>
                <w:sz w:val="24"/>
                <w:szCs w:val="24"/>
              </w:rPr>
              <w:t>pm</w:t>
            </w:r>
            <w:r w:rsidR="00424192" w:rsidRPr="002238D4">
              <w:rPr>
                <w:rFonts w:ascii="Sassoon Penpals" w:hAnsi="Sassoon Penpals"/>
                <w:sz w:val="24"/>
                <w:szCs w:val="24"/>
              </w:rPr>
              <w:t>)</w:t>
            </w:r>
          </w:p>
        </w:tc>
        <w:tc>
          <w:tcPr>
            <w:tcW w:w="1354" w:type="dxa"/>
          </w:tcPr>
          <w:p w14:paraId="74A42468" w14:textId="77777777" w:rsidR="00A61B9C" w:rsidRPr="002238D4" w:rsidRDefault="00A61B9C" w:rsidP="001C6AEA">
            <w:pPr>
              <w:spacing w:after="0" w:line="240" w:lineRule="auto"/>
              <w:rPr>
                <w:rFonts w:ascii="Sassoon Penpals" w:hAnsi="Sassoon Penpals"/>
                <w:sz w:val="24"/>
                <w:szCs w:val="24"/>
              </w:rPr>
            </w:pPr>
          </w:p>
        </w:tc>
        <w:tc>
          <w:tcPr>
            <w:tcW w:w="1639" w:type="dxa"/>
          </w:tcPr>
          <w:p w14:paraId="5815AF87" w14:textId="77777777" w:rsidR="00A61B9C" w:rsidRPr="002238D4" w:rsidRDefault="00A61B9C" w:rsidP="001C6AEA">
            <w:pPr>
              <w:spacing w:after="0" w:line="240" w:lineRule="auto"/>
              <w:rPr>
                <w:rFonts w:ascii="Sassoon Penpals" w:hAnsi="Sassoon Penpals"/>
                <w:sz w:val="24"/>
                <w:szCs w:val="24"/>
              </w:rPr>
            </w:pPr>
          </w:p>
        </w:tc>
        <w:tc>
          <w:tcPr>
            <w:tcW w:w="1638" w:type="dxa"/>
          </w:tcPr>
          <w:p w14:paraId="52FBB0B9" w14:textId="77777777" w:rsidR="00A61B9C" w:rsidRPr="002238D4" w:rsidRDefault="00A61B9C" w:rsidP="001C6AEA">
            <w:pPr>
              <w:spacing w:after="0" w:line="240" w:lineRule="auto"/>
              <w:rPr>
                <w:rFonts w:ascii="Sassoon Penpals" w:hAnsi="Sassoon Penpals"/>
                <w:sz w:val="24"/>
                <w:szCs w:val="24"/>
              </w:rPr>
            </w:pPr>
          </w:p>
        </w:tc>
        <w:tc>
          <w:tcPr>
            <w:tcW w:w="1639" w:type="dxa"/>
          </w:tcPr>
          <w:p w14:paraId="1CB78B84" w14:textId="77777777" w:rsidR="00A61B9C" w:rsidRPr="002238D4" w:rsidRDefault="00A61B9C" w:rsidP="001C6AEA">
            <w:pPr>
              <w:spacing w:after="0" w:line="240" w:lineRule="auto"/>
              <w:rPr>
                <w:rFonts w:ascii="Sassoon Penpals" w:hAnsi="Sassoon Penpals"/>
                <w:sz w:val="24"/>
                <w:szCs w:val="24"/>
              </w:rPr>
            </w:pPr>
          </w:p>
        </w:tc>
        <w:tc>
          <w:tcPr>
            <w:tcW w:w="1639" w:type="dxa"/>
          </w:tcPr>
          <w:p w14:paraId="4870066B" w14:textId="77777777" w:rsidR="00A61B9C" w:rsidRPr="002238D4" w:rsidRDefault="00A61B9C" w:rsidP="001C6AEA">
            <w:pPr>
              <w:spacing w:after="0" w:line="240" w:lineRule="auto"/>
              <w:rPr>
                <w:rFonts w:ascii="Sassoon Penpals" w:hAnsi="Sassoon Penpals"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235"/>
        <w:tblW w:w="0" w:type="auto"/>
        <w:tblInd w:w="0" w:type="dxa"/>
        <w:tblLook w:val="04A0" w:firstRow="1" w:lastRow="0" w:firstColumn="1" w:lastColumn="0" w:noHBand="0" w:noVBand="1"/>
      </w:tblPr>
      <w:tblGrid>
        <w:gridCol w:w="2263"/>
        <w:gridCol w:w="8193"/>
      </w:tblGrid>
      <w:tr w:rsidR="00D37AB6" w:rsidRPr="002238D4" w14:paraId="4AC89F8B" w14:textId="77777777" w:rsidTr="00BA17D9">
        <w:tc>
          <w:tcPr>
            <w:tcW w:w="2263" w:type="dxa"/>
          </w:tcPr>
          <w:p w14:paraId="4BB791BF" w14:textId="77777777" w:rsidR="00D37AB6" w:rsidRPr="002238D4" w:rsidRDefault="00BA17D9" w:rsidP="00D37AB6">
            <w:pPr>
              <w:spacing w:after="0" w:line="240" w:lineRule="auto"/>
              <w:rPr>
                <w:rFonts w:ascii="Sassoon Penpals" w:hAnsi="Sassoon Penpals"/>
                <w:sz w:val="24"/>
                <w:szCs w:val="24"/>
              </w:rPr>
            </w:pPr>
            <w:r w:rsidRPr="002238D4">
              <w:rPr>
                <w:rFonts w:ascii="Sassoon Penpals" w:hAnsi="Sassoon Penpals"/>
                <w:sz w:val="24"/>
                <w:szCs w:val="24"/>
              </w:rPr>
              <w:t xml:space="preserve">30 Hour </w:t>
            </w:r>
            <w:r w:rsidR="00D37AB6" w:rsidRPr="002238D4">
              <w:rPr>
                <w:rFonts w:ascii="Sassoon Penpals" w:hAnsi="Sassoon Penpals"/>
                <w:sz w:val="24"/>
                <w:szCs w:val="24"/>
              </w:rPr>
              <w:t>Code:</w:t>
            </w:r>
          </w:p>
        </w:tc>
        <w:tc>
          <w:tcPr>
            <w:tcW w:w="8193" w:type="dxa"/>
          </w:tcPr>
          <w:p w14:paraId="5C5F3031" w14:textId="77777777" w:rsidR="00D37AB6" w:rsidRPr="002238D4" w:rsidRDefault="00D37AB6" w:rsidP="00D37AB6">
            <w:pPr>
              <w:spacing w:after="0" w:line="240" w:lineRule="auto"/>
              <w:rPr>
                <w:rFonts w:ascii="Sassoon Penpals" w:hAnsi="Sassoon Penpals"/>
                <w:sz w:val="24"/>
                <w:szCs w:val="24"/>
              </w:rPr>
            </w:pPr>
          </w:p>
        </w:tc>
      </w:tr>
    </w:tbl>
    <w:p w14:paraId="0D9D65E0" w14:textId="77777777" w:rsidR="007D3D1D" w:rsidRPr="002238D4" w:rsidRDefault="00E164A1" w:rsidP="00D71F32">
      <w:pPr>
        <w:spacing w:after="0" w:line="240" w:lineRule="auto"/>
        <w:rPr>
          <w:rFonts w:ascii="Sassoon Penpals" w:hAnsi="Sassoon Penpals"/>
          <w:color w:val="0070C0"/>
          <w:sz w:val="24"/>
          <w:szCs w:val="24"/>
        </w:rPr>
      </w:pPr>
      <w:r w:rsidRPr="002238D4">
        <w:rPr>
          <w:rFonts w:ascii="Sassoon Penpals" w:hAnsi="Sassoon Penpals"/>
          <w:color w:val="0070C0"/>
          <w:sz w:val="24"/>
          <w:szCs w:val="24"/>
        </w:rPr>
        <w:t>Please note, codes must</w:t>
      </w:r>
      <w:r w:rsidR="00D71F32" w:rsidRPr="002238D4">
        <w:rPr>
          <w:rFonts w:ascii="Sassoon Penpals" w:hAnsi="Sassoon Penpals"/>
          <w:color w:val="0070C0"/>
          <w:sz w:val="24"/>
          <w:szCs w:val="24"/>
        </w:rPr>
        <w:t xml:space="preserve"> b</w:t>
      </w:r>
      <w:r w:rsidRPr="002238D4">
        <w:rPr>
          <w:rFonts w:ascii="Sassoon Penpals" w:hAnsi="Sassoon Penpals"/>
          <w:color w:val="0070C0"/>
          <w:sz w:val="24"/>
          <w:szCs w:val="24"/>
        </w:rPr>
        <w:t>e obtained the term BEFORE children start nursery.</w:t>
      </w:r>
    </w:p>
    <w:p w14:paraId="6A59F5B3" w14:textId="77777777" w:rsidR="00D37AB6" w:rsidRPr="002238D4" w:rsidRDefault="00D71F32" w:rsidP="00D71F32">
      <w:pPr>
        <w:spacing w:after="0" w:line="240" w:lineRule="auto"/>
        <w:rPr>
          <w:rFonts w:ascii="Sassoon Penpals" w:hAnsi="Sassoon Penpals"/>
          <w:color w:val="0070C0"/>
          <w:sz w:val="24"/>
          <w:szCs w:val="24"/>
        </w:rPr>
      </w:pPr>
      <w:r w:rsidRPr="002238D4">
        <w:rPr>
          <w:rFonts w:ascii="Sassoon Penpals" w:hAnsi="Sassoon Penpals"/>
          <w:color w:val="0070C0"/>
          <w:sz w:val="24"/>
          <w:szCs w:val="24"/>
        </w:rPr>
        <w:t>(See attached information</w:t>
      </w:r>
      <w:r w:rsidR="00E164A1" w:rsidRPr="002238D4">
        <w:rPr>
          <w:rFonts w:ascii="Sassoon Penpals" w:hAnsi="Sassoon Penpals"/>
          <w:color w:val="0070C0"/>
          <w:sz w:val="24"/>
          <w:szCs w:val="24"/>
        </w:rPr>
        <w:t xml:space="preserve"> for further details)</w:t>
      </w:r>
    </w:p>
    <w:p w14:paraId="1833BE21" w14:textId="77777777" w:rsidR="00E164A1" w:rsidRPr="002238D4" w:rsidRDefault="00E164A1" w:rsidP="00E164A1">
      <w:pPr>
        <w:spacing w:after="0" w:line="240" w:lineRule="auto"/>
        <w:rPr>
          <w:rFonts w:ascii="Sassoon Penpals" w:hAnsi="Sassoon Penpals"/>
          <w:color w:val="0070C0"/>
          <w:sz w:val="24"/>
          <w:szCs w:val="24"/>
        </w:rPr>
      </w:pPr>
      <w:r w:rsidRPr="002238D4">
        <w:rPr>
          <w:rFonts w:ascii="Sassoon Penpals" w:hAnsi="Sassoon Penpals"/>
          <w:color w:val="0070C0"/>
          <w:sz w:val="24"/>
          <w:szCs w:val="24"/>
        </w:rPr>
        <w:t xml:space="preserve">Children will </w:t>
      </w:r>
      <w:r w:rsidR="00EE1ABF" w:rsidRPr="002238D4">
        <w:rPr>
          <w:rFonts w:ascii="Sassoon Penpals" w:hAnsi="Sassoon Penpals"/>
          <w:color w:val="0070C0"/>
          <w:sz w:val="24"/>
          <w:szCs w:val="24"/>
        </w:rPr>
        <w:t>only be eligible for 15 hours of nursery education, unless a</w:t>
      </w:r>
      <w:r w:rsidRPr="002238D4">
        <w:rPr>
          <w:rFonts w:ascii="Sassoon Penpals" w:hAnsi="Sassoon Penpals"/>
          <w:color w:val="0070C0"/>
          <w:sz w:val="24"/>
          <w:szCs w:val="24"/>
        </w:rPr>
        <w:t xml:space="preserve"> valid </w:t>
      </w:r>
      <w:r w:rsidR="00687288" w:rsidRPr="002238D4">
        <w:rPr>
          <w:rFonts w:ascii="Sassoon Penpals" w:hAnsi="Sassoon Penpals"/>
          <w:color w:val="0070C0"/>
          <w:sz w:val="24"/>
          <w:szCs w:val="24"/>
        </w:rPr>
        <w:t>30-hour</w:t>
      </w:r>
      <w:r w:rsidR="00EE1ABF" w:rsidRPr="002238D4">
        <w:rPr>
          <w:rFonts w:ascii="Sassoon Penpals" w:hAnsi="Sassoon Penpals"/>
          <w:color w:val="0070C0"/>
          <w:sz w:val="24"/>
          <w:szCs w:val="24"/>
        </w:rPr>
        <w:t xml:space="preserve"> </w:t>
      </w:r>
      <w:r w:rsidRPr="002238D4">
        <w:rPr>
          <w:rFonts w:ascii="Sassoon Penpals" w:hAnsi="Sassoon Penpals"/>
          <w:color w:val="0070C0"/>
          <w:sz w:val="24"/>
          <w:szCs w:val="24"/>
        </w:rPr>
        <w:t xml:space="preserve">code has been provided. </w:t>
      </w:r>
    </w:p>
    <w:p w14:paraId="1411B342" w14:textId="77777777" w:rsidR="00A61B9C" w:rsidRPr="002238D4" w:rsidRDefault="00A61B9C" w:rsidP="0086321D">
      <w:pPr>
        <w:spacing w:after="0" w:line="240" w:lineRule="auto"/>
        <w:rPr>
          <w:rFonts w:ascii="Sassoon Penpals" w:hAnsi="Sassoon Penpals"/>
          <w:sz w:val="24"/>
          <w:szCs w:val="24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6799"/>
        <w:gridCol w:w="3657"/>
      </w:tblGrid>
      <w:tr w:rsidR="00F40396" w:rsidRPr="002238D4" w14:paraId="30AF0CF0" w14:textId="77777777" w:rsidTr="00752133">
        <w:tc>
          <w:tcPr>
            <w:tcW w:w="10456" w:type="dxa"/>
            <w:gridSpan w:val="2"/>
          </w:tcPr>
          <w:p w14:paraId="0616B875" w14:textId="77777777" w:rsidR="00F40396" w:rsidRPr="002238D4" w:rsidRDefault="009865FC" w:rsidP="009865FC">
            <w:pPr>
              <w:spacing w:after="0" w:line="240" w:lineRule="auto"/>
              <w:jc w:val="center"/>
              <w:rPr>
                <w:rFonts w:ascii="Sassoon Penpals" w:hAnsi="Sassoon Penpals"/>
                <w:b/>
                <w:sz w:val="24"/>
                <w:szCs w:val="24"/>
              </w:rPr>
            </w:pPr>
            <w:r w:rsidRPr="002238D4">
              <w:rPr>
                <w:rFonts w:ascii="Sassoon Penpals" w:hAnsi="Sassoon Penpals"/>
                <w:b/>
                <w:color w:val="FF0000"/>
                <w:sz w:val="24"/>
                <w:szCs w:val="24"/>
              </w:rPr>
              <w:t>This application cannot proceed unless the school has seen your child’s original birth certificate.</w:t>
            </w:r>
          </w:p>
        </w:tc>
      </w:tr>
      <w:tr w:rsidR="00D447DA" w:rsidRPr="002238D4" w14:paraId="661E86EE" w14:textId="77777777" w:rsidTr="00D447DA">
        <w:tc>
          <w:tcPr>
            <w:tcW w:w="6799" w:type="dxa"/>
          </w:tcPr>
          <w:p w14:paraId="46902203" w14:textId="77777777" w:rsidR="00D447DA" w:rsidRPr="002238D4" w:rsidRDefault="00D447DA" w:rsidP="00156AC6">
            <w:pPr>
              <w:spacing w:after="0" w:line="240" w:lineRule="auto"/>
              <w:rPr>
                <w:rFonts w:ascii="Sassoon Penpals" w:hAnsi="Sassoon Penpals"/>
                <w:sz w:val="24"/>
                <w:szCs w:val="24"/>
              </w:rPr>
            </w:pPr>
            <w:r w:rsidRPr="002238D4">
              <w:rPr>
                <w:rFonts w:ascii="Sassoon Penpals" w:hAnsi="Sassoon Penpals"/>
                <w:sz w:val="24"/>
                <w:szCs w:val="24"/>
              </w:rPr>
              <w:t>Birth Certificate seen by:</w:t>
            </w:r>
          </w:p>
        </w:tc>
        <w:tc>
          <w:tcPr>
            <w:tcW w:w="3657" w:type="dxa"/>
          </w:tcPr>
          <w:p w14:paraId="2275AA3A" w14:textId="77777777" w:rsidR="00D447DA" w:rsidRPr="002238D4" w:rsidRDefault="00D447DA" w:rsidP="00156AC6">
            <w:pPr>
              <w:spacing w:after="0" w:line="240" w:lineRule="auto"/>
              <w:rPr>
                <w:rFonts w:ascii="Sassoon Penpals" w:hAnsi="Sassoon Penpals"/>
                <w:sz w:val="24"/>
                <w:szCs w:val="24"/>
              </w:rPr>
            </w:pPr>
            <w:r w:rsidRPr="002238D4">
              <w:rPr>
                <w:rFonts w:ascii="Sassoon Penpals" w:hAnsi="Sassoon Penpals"/>
                <w:sz w:val="24"/>
                <w:szCs w:val="24"/>
              </w:rPr>
              <w:t>Date:</w:t>
            </w:r>
          </w:p>
          <w:p w14:paraId="17104472" w14:textId="77777777" w:rsidR="00D447DA" w:rsidRPr="002238D4" w:rsidRDefault="00D447DA" w:rsidP="00156AC6">
            <w:pPr>
              <w:spacing w:after="0" w:line="240" w:lineRule="auto"/>
              <w:rPr>
                <w:rFonts w:ascii="Sassoon Penpals" w:hAnsi="Sassoon Penpals"/>
                <w:sz w:val="24"/>
                <w:szCs w:val="24"/>
              </w:rPr>
            </w:pPr>
          </w:p>
        </w:tc>
      </w:tr>
    </w:tbl>
    <w:p w14:paraId="3C2B372C" w14:textId="77777777" w:rsidR="009865FC" w:rsidRPr="002238D4" w:rsidRDefault="009865FC" w:rsidP="0086321D">
      <w:pPr>
        <w:spacing w:after="0" w:line="240" w:lineRule="auto"/>
        <w:rPr>
          <w:rFonts w:ascii="Sassoon Penpals" w:hAnsi="Sassoon Penpals"/>
          <w:sz w:val="24"/>
          <w:szCs w:val="24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390"/>
        <w:gridCol w:w="6066"/>
      </w:tblGrid>
      <w:tr w:rsidR="000C4EA0" w:rsidRPr="002238D4" w14:paraId="2A28BC49" w14:textId="77777777" w:rsidTr="00907C8A">
        <w:tc>
          <w:tcPr>
            <w:tcW w:w="4390" w:type="dxa"/>
          </w:tcPr>
          <w:p w14:paraId="60F05D3D" w14:textId="77777777" w:rsidR="000C4EA0" w:rsidRPr="002238D4" w:rsidRDefault="000C4EA0" w:rsidP="0086321D">
            <w:pPr>
              <w:spacing w:after="0" w:line="240" w:lineRule="auto"/>
              <w:rPr>
                <w:rFonts w:ascii="Sassoon Penpals" w:hAnsi="Sassoon Penpals"/>
                <w:b/>
                <w:sz w:val="24"/>
                <w:szCs w:val="24"/>
              </w:rPr>
            </w:pPr>
            <w:r w:rsidRPr="002238D4">
              <w:rPr>
                <w:rFonts w:ascii="Sassoon Penpals" w:hAnsi="Sassoon Penpals"/>
                <w:b/>
                <w:sz w:val="24"/>
                <w:szCs w:val="24"/>
              </w:rPr>
              <w:t>Signature of Parent/Guardian/Carer:</w:t>
            </w:r>
          </w:p>
        </w:tc>
        <w:tc>
          <w:tcPr>
            <w:tcW w:w="6066" w:type="dxa"/>
          </w:tcPr>
          <w:p w14:paraId="0035C73A" w14:textId="77777777" w:rsidR="000C4EA0" w:rsidRPr="002238D4" w:rsidRDefault="000C4EA0" w:rsidP="0086321D">
            <w:pPr>
              <w:spacing w:after="0" w:line="240" w:lineRule="auto"/>
              <w:rPr>
                <w:rFonts w:ascii="Sassoon Penpals" w:hAnsi="Sassoon Penpals"/>
                <w:sz w:val="24"/>
                <w:szCs w:val="24"/>
              </w:rPr>
            </w:pPr>
          </w:p>
        </w:tc>
      </w:tr>
      <w:tr w:rsidR="00907C8A" w:rsidRPr="002238D4" w14:paraId="6557330C" w14:textId="77777777" w:rsidTr="00907C8A">
        <w:tc>
          <w:tcPr>
            <w:tcW w:w="4390" w:type="dxa"/>
          </w:tcPr>
          <w:p w14:paraId="77CC098B" w14:textId="77777777" w:rsidR="00907C8A" w:rsidRPr="002238D4" w:rsidRDefault="00907C8A" w:rsidP="0086321D">
            <w:pPr>
              <w:spacing w:after="0" w:line="240" w:lineRule="auto"/>
              <w:rPr>
                <w:rFonts w:ascii="Sassoon Penpals" w:hAnsi="Sassoon Penpals"/>
                <w:b/>
                <w:sz w:val="24"/>
                <w:szCs w:val="24"/>
              </w:rPr>
            </w:pPr>
            <w:r w:rsidRPr="002238D4">
              <w:rPr>
                <w:rFonts w:ascii="Sassoon Penpals" w:hAnsi="Sassoon Penpals"/>
                <w:b/>
                <w:sz w:val="24"/>
                <w:szCs w:val="24"/>
              </w:rPr>
              <w:t>Ful</w:t>
            </w:r>
            <w:r w:rsidR="007D3D1D" w:rsidRPr="002238D4">
              <w:rPr>
                <w:rFonts w:ascii="Sassoon Penpals" w:hAnsi="Sassoon Penpals"/>
                <w:b/>
                <w:sz w:val="24"/>
                <w:szCs w:val="24"/>
              </w:rPr>
              <w:t>l name of Parent/Guardian/Carer:</w:t>
            </w:r>
          </w:p>
        </w:tc>
        <w:tc>
          <w:tcPr>
            <w:tcW w:w="6066" w:type="dxa"/>
          </w:tcPr>
          <w:p w14:paraId="69971D98" w14:textId="77777777" w:rsidR="00907C8A" w:rsidRPr="002238D4" w:rsidRDefault="00907C8A" w:rsidP="0086321D">
            <w:pPr>
              <w:spacing w:after="0" w:line="240" w:lineRule="auto"/>
              <w:rPr>
                <w:rFonts w:ascii="Sassoon Penpals" w:hAnsi="Sassoon Penpals"/>
                <w:sz w:val="24"/>
                <w:szCs w:val="24"/>
              </w:rPr>
            </w:pPr>
          </w:p>
        </w:tc>
      </w:tr>
      <w:tr w:rsidR="000C4EA0" w:rsidRPr="002238D4" w14:paraId="53DF5E39" w14:textId="77777777" w:rsidTr="00907C8A">
        <w:tc>
          <w:tcPr>
            <w:tcW w:w="4390" w:type="dxa"/>
          </w:tcPr>
          <w:p w14:paraId="5D4E439A" w14:textId="77777777" w:rsidR="000C4EA0" w:rsidRPr="002238D4" w:rsidRDefault="000C4EA0" w:rsidP="0086321D">
            <w:pPr>
              <w:spacing w:after="0" w:line="240" w:lineRule="auto"/>
              <w:rPr>
                <w:rFonts w:ascii="Sassoon Penpals" w:hAnsi="Sassoon Penpals"/>
                <w:b/>
                <w:sz w:val="24"/>
                <w:szCs w:val="24"/>
              </w:rPr>
            </w:pPr>
            <w:r w:rsidRPr="002238D4">
              <w:rPr>
                <w:rFonts w:ascii="Sassoon Penpals" w:hAnsi="Sassoon Penpals"/>
                <w:b/>
                <w:sz w:val="24"/>
                <w:szCs w:val="24"/>
              </w:rPr>
              <w:t>Date:</w:t>
            </w:r>
          </w:p>
        </w:tc>
        <w:tc>
          <w:tcPr>
            <w:tcW w:w="6066" w:type="dxa"/>
          </w:tcPr>
          <w:p w14:paraId="1E844888" w14:textId="77777777" w:rsidR="000C4EA0" w:rsidRPr="002238D4" w:rsidRDefault="000C4EA0" w:rsidP="0086321D">
            <w:pPr>
              <w:spacing w:after="0" w:line="240" w:lineRule="auto"/>
              <w:rPr>
                <w:rFonts w:ascii="Sassoon Penpals" w:hAnsi="Sassoon Penpals"/>
                <w:sz w:val="24"/>
                <w:szCs w:val="24"/>
              </w:rPr>
            </w:pPr>
          </w:p>
        </w:tc>
      </w:tr>
      <w:tr w:rsidR="000C4EA0" w:rsidRPr="002238D4" w14:paraId="071245AB" w14:textId="77777777" w:rsidTr="00E164A1">
        <w:trPr>
          <w:trHeight w:val="1058"/>
        </w:trPr>
        <w:tc>
          <w:tcPr>
            <w:tcW w:w="10456" w:type="dxa"/>
            <w:gridSpan w:val="2"/>
          </w:tcPr>
          <w:p w14:paraId="3B2EA239" w14:textId="77777777" w:rsidR="000C4EA0" w:rsidRPr="002238D4" w:rsidRDefault="00D618E6" w:rsidP="00E164A1">
            <w:pPr>
              <w:spacing w:after="0" w:line="240" w:lineRule="auto"/>
              <w:rPr>
                <w:rFonts w:ascii="Sassoon Penpals" w:hAnsi="Sassoon Penpals"/>
                <w:b/>
                <w:sz w:val="24"/>
                <w:szCs w:val="24"/>
              </w:rPr>
            </w:pPr>
            <w:r w:rsidRPr="002238D4">
              <w:rPr>
                <w:rFonts w:ascii="Sassoon Penpals" w:hAnsi="Sassoon Penpals"/>
                <w:b/>
                <w:sz w:val="24"/>
                <w:szCs w:val="24"/>
              </w:rPr>
              <w:t>Information from this form will be used for the purposes of administering your child’s application.  All information is regarded as confidential and the personal data collecte</w:t>
            </w:r>
            <w:r w:rsidR="00384A0B" w:rsidRPr="002238D4">
              <w:rPr>
                <w:rFonts w:ascii="Sassoon Penpals" w:hAnsi="Sassoon Penpals"/>
                <w:b/>
                <w:sz w:val="24"/>
                <w:szCs w:val="24"/>
              </w:rPr>
              <w:t>d via this form may be processed</w:t>
            </w:r>
            <w:r w:rsidRPr="002238D4">
              <w:rPr>
                <w:rFonts w:ascii="Sassoon Penpals" w:hAnsi="Sassoon Penpals"/>
                <w:b/>
                <w:sz w:val="24"/>
                <w:szCs w:val="24"/>
              </w:rPr>
              <w:t xml:space="preserve"> or disclosed only in accordance with the requirements of the General Data Protection Regulations (GDPR). For further information please see our Privacy Notice on the </w:t>
            </w:r>
            <w:r w:rsidR="00687288" w:rsidRPr="002238D4">
              <w:rPr>
                <w:rFonts w:ascii="Sassoon Penpals" w:hAnsi="Sassoon Penpals"/>
                <w:b/>
                <w:sz w:val="24"/>
                <w:szCs w:val="24"/>
              </w:rPr>
              <w:t>school’s</w:t>
            </w:r>
            <w:r w:rsidRPr="002238D4">
              <w:rPr>
                <w:rFonts w:ascii="Sassoon Penpals" w:hAnsi="Sassoon Penpals"/>
                <w:b/>
                <w:sz w:val="24"/>
                <w:szCs w:val="24"/>
              </w:rPr>
              <w:t xml:space="preserve"> website.</w:t>
            </w:r>
          </w:p>
        </w:tc>
      </w:tr>
    </w:tbl>
    <w:p w14:paraId="6307663E" w14:textId="77777777" w:rsidR="000C4EA0" w:rsidRPr="00EA4253" w:rsidRDefault="000C4EA0" w:rsidP="0086321D">
      <w:pPr>
        <w:spacing w:after="0" w:line="240" w:lineRule="auto"/>
        <w:rPr>
          <w:rFonts w:ascii="Sassoon Penpals" w:hAnsi="Sassoon Penpals"/>
          <w:sz w:val="28"/>
          <w:szCs w:val="28"/>
        </w:rPr>
      </w:pPr>
    </w:p>
    <w:sectPr w:rsidR="000C4EA0" w:rsidRPr="00EA4253" w:rsidSect="00A61B9C">
      <w:headerReference w:type="even" r:id="rId12"/>
      <w:pgSz w:w="11906" w:h="16838"/>
      <w:pgMar w:top="567" w:right="720" w:bottom="720" w:left="72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DC3297" w14:textId="77777777" w:rsidR="00D436D4" w:rsidRDefault="00D436D4" w:rsidP="00DF3DBB">
      <w:pPr>
        <w:spacing w:after="0" w:line="240" w:lineRule="auto"/>
      </w:pPr>
      <w:r>
        <w:separator/>
      </w:r>
    </w:p>
  </w:endnote>
  <w:endnote w:type="continuationSeparator" w:id="0">
    <w:p w14:paraId="1C8DAE96" w14:textId="77777777" w:rsidR="00D436D4" w:rsidRDefault="00D436D4" w:rsidP="00DF3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 Penpals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939F0C" w14:textId="77777777" w:rsidR="00D436D4" w:rsidRDefault="00D436D4" w:rsidP="00DF3DBB">
      <w:pPr>
        <w:spacing w:after="0" w:line="240" w:lineRule="auto"/>
      </w:pPr>
      <w:r>
        <w:separator/>
      </w:r>
    </w:p>
  </w:footnote>
  <w:footnote w:type="continuationSeparator" w:id="0">
    <w:p w14:paraId="3C4980BA" w14:textId="77777777" w:rsidR="00D436D4" w:rsidRDefault="00D436D4" w:rsidP="00DF3D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1B979A" w14:textId="77777777" w:rsidR="003D4A34" w:rsidRDefault="003D4A34" w:rsidP="003D4A34">
    <w:pPr>
      <w:pStyle w:val="Header"/>
      <w:tabs>
        <w:tab w:val="clear" w:pos="4513"/>
        <w:tab w:val="clear" w:pos="9026"/>
        <w:tab w:val="left" w:pos="5392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E6AD7"/>
    <w:multiLevelType w:val="hybridMultilevel"/>
    <w:tmpl w:val="3BE08F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A8798C"/>
    <w:multiLevelType w:val="hybridMultilevel"/>
    <w:tmpl w:val="8C3677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0A5992"/>
    <w:multiLevelType w:val="multilevel"/>
    <w:tmpl w:val="17A0A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F9F736C"/>
    <w:multiLevelType w:val="hybridMultilevel"/>
    <w:tmpl w:val="78D4C5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985567"/>
    <w:multiLevelType w:val="hybridMultilevel"/>
    <w:tmpl w:val="CF160330"/>
    <w:lvl w:ilvl="0" w:tplc="CE22659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0CFA"/>
    <w:rsid w:val="00025EB4"/>
    <w:rsid w:val="00037B36"/>
    <w:rsid w:val="00050D5E"/>
    <w:rsid w:val="000B277F"/>
    <w:rsid w:val="000C4EA0"/>
    <w:rsid w:val="000F3B8F"/>
    <w:rsid w:val="00156AC6"/>
    <w:rsid w:val="00183561"/>
    <w:rsid w:val="001A2000"/>
    <w:rsid w:val="001B1CCF"/>
    <w:rsid w:val="001C2865"/>
    <w:rsid w:val="001F52BD"/>
    <w:rsid w:val="002001DE"/>
    <w:rsid w:val="00200B9F"/>
    <w:rsid w:val="002162B4"/>
    <w:rsid w:val="002238D4"/>
    <w:rsid w:val="00226FDA"/>
    <w:rsid w:val="002656AD"/>
    <w:rsid w:val="00267420"/>
    <w:rsid w:val="00277776"/>
    <w:rsid w:val="00285CA3"/>
    <w:rsid w:val="002B1544"/>
    <w:rsid w:val="002B7D78"/>
    <w:rsid w:val="002F75CC"/>
    <w:rsid w:val="00301CEF"/>
    <w:rsid w:val="00304857"/>
    <w:rsid w:val="00332F64"/>
    <w:rsid w:val="00357B1D"/>
    <w:rsid w:val="00383788"/>
    <w:rsid w:val="00384A0B"/>
    <w:rsid w:val="00395881"/>
    <w:rsid w:val="003A5987"/>
    <w:rsid w:val="003A7CDD"/>
    <w:rsid w:val="003B08DD"/>
    <w:rsid w:val="003C3A6A"/>
    <w:rsid w:val="003D4A34"/>
    <w:rsid w:val="003E2F9B"/>
    <w:rsid w:val="00403193"/>
    <w:rsid w:val="00424192"/>
    <w:rsid w:val="00431AAF"/>
    <w:rsid w:val="00441839"/>
    <w:rsid w:val="00441FA2"/>
    <w:rsid w:val="00483179"/>
    <w:rsid w:val="004A7797"/>
    <w:rsid w:val="004D13D8"/>
    <w:rsid w:val="00506B67"/>
    <w:rsid w:val="00521DC6"/>
    <w:rsid w:val="00540509"/>
    <w:rsid w:val="005473FC"/>
    <w:rsid w:val="005757D7"/>
    <w:rsid w:val="00581986"/>
    <w:rsid w:val="005940F5"/>
    <w:rsid w:val="005A5E08"/>
    <w:rsid w:val="005E4A13"/>
    <w:rsid w:val="005F740D"/>
    <w:rsid w:val="00617508"/>
    <w:rsid w:val="006421AD"/>
    <w:rsid w:val="00644594"/>
    <w:rsid w:val="006543E9"/>
    <w:rsid w:val="006707BD"/>
    <w:rsid w:val="006720FD"/>
    <w:rsid w:val="00687288"/>
    <w:rsid w:val="006B2AD1"/>
    <w:rsid w:val="006B5F5A"/>
    <w:rsid w:val="006E3372"/>
    <w:rsid w:val="006E5ECA"/>
    <w:rsid w:val="006F0AC1"/>
    <w:rsid w:val="007157FC"/>
    <w:rsid w:val="00752133"/>
    <w:rsid w:val="00785051"/>
    <w:rsid w:val="00793752"/>
    <w:rsid w:val="007A45B9"/>
    <w:rsid w:val="007C0F9B"/>
    <w:rsid w:val="007D3D1D"/>
    <w:rsid w:val="007E701F"/>
    <w:rsid w:val="0080242D"/>
    <w:rsid w:val="008144C9"/>
    <w:rsid w:val="00847E0E"/>
    <w:rsid w:val="00856B38"/>
    <w:rsid w:val="0086321D"/>
    <w:rsid w:val="00882997"/>
    <w:rsid w:val="008A23FE"/>
    <w:rsid w:val="008A514B"/>
    <w:rsid w:val="008B32E4"/>
    <w:rsid w:val="008B5105"/>
    <w:rsid w:val="008B7EB0"/>
    <w:rsid w:val="008E65DE"/>
    <w:rsid w:val="0090309C"/>
    <w:rsid w:val="009047EE"/>
    <w:rsid w:val="00905BBF"/>
    <w:rsid w:val="00907C8A"/>
    <w:rsid w:val="0091210C"/>
    <w:rsid w:val="009302D4"/>
    <w:rsid w:val="00930F0A"/>
    <w:rsid w:val="00931F31"/>
    <w:rsid w:val="009437D1"/>
    <w:rsid w:val="009525B0"/>
    <w:rsid w:val="0095708F"/>
    <w:rsid w:val="00964208"/>
    <w:rsid w:val="009865FC"/>
    <w:rsid w:val="00986939"/>
    <w:rsid w:val="00997712"/>
    <w:rsid w:val="009A08F7"/>
    <w:rsid w:val="009A1420"/>
    <w:rsid w:val="009A4A76"/>
    <w:rsid w:val="009B5CB1"/>
    <w:rsid w:val="009C002D"/>
    <w:rsid w:val="009F2E91"/>
    <w:rsid w:val="00A00CB7"/>
    <w:rsid w:val="00A02025"/>
    <w:rsid w:val="00A07CD3"/>
    <w:rsid w:val="00A24D30"/>
    <w:rsid w:val="00A44CE2"/>
    <w:rsid w:val="00A61B9C"/>
    <w:rsid w:val="00AF5B31"/>
    <w:rsid w:val="00B125F3"/>
    <w:rsid w:val="00B13F48"/>
    <w:rsid w:val="00B142BE"/>
    <w:rsid w:val="00B50F66"/>
    <w:rsid w:val="00B70EE1"/>
    <w:rsid w:val="00B725D6"/>
    <w:rsid w:val="00B90CD8"/>
    <w:rsid w:val="00BA17D9"/>
    <w:rsid w:val="00BB6FD0"/>
    <w:rsid w:val="00BD0EEF"/>
    <w:rsid w:val="00BD290F"/>
    <w:rsid w:val="00BD7046"/>
    <w:rsid w:val="00BF7426"/>
    <w:rsid w:val="00C348B1"/>
    <w:rsid w:val="00C4583D"/>
    <w:rsid w:val="00C555CB"/>
    <w:rsid w:val="00C7038A"/>
    <w:rsid w:val="00C84DEC"/>
    <w:rsid w:val="00C95568"/>
    <w:rsid w:val="00CB4A46"/>
    <w:rsid w:val="00CC0C85"/>
    <w:rsid w:val="00CC49F4"/>
    <w:rsid w:val="00CD0B70"/>
    <w:rsid w:val="00CD252E"/>
    <w:rsid w:val="00CD30C7"/>
    <w:rsid w:val="00CD6040"/>
    <w:rsid w:val="00CF2C0F"/>
    <w:rsid w:val="00D350EA"/>
    <w:rsid w:val="00D37AB6"/>
    <w:rsid w:val="00D436D4"/>
    <w:rsid w:val="00D447DA"/>
    <w:rsid w:val="00D618E6"/>
    <w:rsid w:val="00D65272"/>
    <w:rsid w:val="00D70E0D"/>
    <w:rsid w:val="00D71F32"/>
    <w:rsid w:val="00D77260"/>
    <w:rsid w:val="00DA0414"/>
    <w:rsid w:val="00DA75DE"/>
    <w:rsid w:val="00DB0CFA"/>
    <w:rsid w:val="00DD3278"/>
    <w:rsid w:val="00DD4F65"/>
    <w:rsid w:val="00DE0BA7"/>
    <w:rsid w:val="00DE22C8"/>
    <w:rsid w:val="00DE7D69"/>
    <w:rsid w:val="00DF3DBB"/>
    <w:rsid w:val="00DF4C13"/>
    <w:rsid w:val="00E030F6"/>
    <w:rsid w:val="00E0328C"/>
    <w:rsid w:val="00E11F95"/>
    <w:rsid w:val="00E164A1"/>
    <w:rsid w:val="00E17926"/>
    <w:rsid w:val="00E3644A"/>
    <w:rsid w:val="00E4465B"/>
    <w:rsid w:val="00E84393"/>
    <w:rsid w:val="00EA4253"/>
    <w:rsid w:val="00EB533C"/>
    <w:rsid w:val="00EC7226"/>
    <w:rsid w:val="00EE1ABF"/>
    <w:rsid w:val="00F3485D"/>
    <w:rsid w:val="00F40396"/>
    <w:rsid w:val="00F40A82"/>
    <w:rsid w:val="00F45415"/>
    <w:rsid w:val="00F55111"/>
    <w:rsid w:val="00F9272E"/>
    <w:rsid w:val="00FA2B80"/>
    <w:rsid w:val="00FB46E3"/>
    <w:rsid w:val="00FB5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64D43917"/>
  <w15:docId w15:val="{A479B271-FC32-4E35-8D92-023C7A2E2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3B8F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0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E0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0242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F3DB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3DB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F3DB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3DBB"/>
    <w:rPr>
      <w:sz w:val="22"/>
      <w:szCs w:val="22"/>
      <w:lang w:eastAsia="en-US"/>
    </w:rPr>
  </w:style>
  <w:style w:type="table" w:styleId="TableGrid">
    <w:name w:val="Table Grid"/>
    <w:basedOn w:val="TableNormal"/>
    <w:rsid w:val="001A2000"/>
    <w:rPr>
      <w:rFonts w:ascii="Times New Roman" w:eastAsia="Times New Roman" w:hAnsi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semiHidden/>
    <w:unhideWhenUsed/>
    <w:rsid w:val="003D4A34"/>
    <w:pPr>
      <w:spacing w:after="96" w:line="360" w:lineRule="atLeast"/>
    </w:pPr>
    <w:rPr>
      <w:rFonts w:ascii="Times New Roman" w:eastAsia="Times New Roman" w:hAnsi="Times New Roman"/>
      <w:color w:val="000000"/>
      <w:sz w:val="29"/>
      <w:szCs w:val="29"/>
      <w:lang w:eastAsia="en-GB"/>
    </w:rPr>
  </w:style>
  <w:style w:type="character" w:styleId="Strong">
    <w:name w:val="Strong"/>
    <w:basedOn w:val="DefaultParagraphFont"/>
    <w:uiPriority w:val="22"/>
    <w:qFormat/>
    <w:rsid w:val="003D4A34"/>
    <w:rPr>
      <w:b/>
      <w:bCs/>
    </w:rPr>
  </w:style>
  <w:style w:type="paragraph" w:styleId="ListParagraph">
    <w:name w:val="List Paragraph"/>
    <w:basedOn w:val="Normal"/>
    <w:uiPriority w:val="34"/>
    <w:qFormat/>
    <w:rsid w:val="000C4E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040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1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1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8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36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2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48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1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2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\My%20Documents\Downloads\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3f40eac-a04e-4274-b7c5-76441eff766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0D389C05BADC4ABDFD4F716839EE65" ma:contentTypeVersion="17" ma:contentTypeDescription="Create a new document." ma:contentTypeScope="" ma:versionID="7b28e73638d9892ca78b71db4cbf7ceb">
  <xsd:schema xmlns:xsd="http://www.w3.org/2001/XMLSchema" xmlns:xs="http://www.w3.org/2001/XMLSchema" xmlns:p="http://schemas.microsoft.com/office/2006/metadata/properties" xmlns:ns3="13f40eac-a04e-4274-b7c5-76441eff766b" xmlns:ns4="2d010601-9b3c-4ad5-a664-56dce639ceb7" targetNamespace="http://schemas.microsoft.com/office/2006/metadata/properties" ma:root="true" ma:fieldsID="6bd1197171ddae1f2edceab053866a81" ns3:_="" ns4:_="">
    <xsd:import namespace="13f40eac-a04e-4274-b7c5-76441eff766b"/>
    <xsd:import namespace="2d010601-9b3c-4ad5-a664-56dce639ceb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_activity" minOccurs="0"/>
                <xsd:element ref="ns3:MediaServiceDateTaken" minOccurs="0"/>
                <xsd:element ref="ns3:MediaLengthInSeconds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f40eac-a04e-4274-b7c5-76441eff76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010601-9b3c-4ad5-a664-56dce639ce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3F29A-B4AE-4D5C-B3FA-D29516E8ECC0}">
  <ds:schemaRefs>
    <ds:schemaRef ds:uri="http://www.w3.org/XML/1998/namespace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purl.org/dc/elements/1.1/"/>
    <ds:schemaRef ds:uri="2d010601-9b3c-4ad5-a664-56dce639ceb7"/>
    <ds:schemaRef ds:uri="13f40eac-a04e-4274-b7c5-76441eff766b"/>
  </ds:schemaRefs>
</ds:datastoreItem>
</file>

<file path=customXml/itemProps2.xml><?xml version="1.0" encoding="utf-8"?>
<ds:datastoreItem xmlns:ds="http://schemas.openxmlformats.org/officeDocument/2006/customXml" ds:itemID="{BFC8D4A5-4509-45E9-A42F-29EF6018DE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C3A068-51FF-4DFD-B41E-8376F95832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f40eac-a04e-4274-b7c5-76441eff766b"/>
    <ds:schemaRef ds:uri="2d010601-9b3c-4ad5-a664-56dce639ce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AFC0487-E404-4211-B980-FB2AD829C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Letterhead.dot</Template>
  <TotalTime>0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</dc:creator>
  <cp:keywords/>
  <cp:lastModifiedBy>J Rowley</cp:lastModifiedBy>
  <cp:revision>2</cp:revision>
  <cp:lastPrinted>2023-05-09T11:07:00Z</cp:lastPrinted>
  <dcterms:created xsi:type="dcterms:W3CDTF">2024-03-13T09:32:00Z</dcterms:created>
  <dcterms:modified xsi:type="dcterms:W3CDTF">2024-03-13T09:32:00Z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0x010100D70D389C05BADC4ABDFD4F716839EE65</vt:lpwstr>
  </property>
</Properties>
</file>